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40" w:type="dxa"/>
        <w:tblLayout w:type="fixed"/>
        <w:tblLook w:val="01E0" w:firstRow="1" w:lastRow="1" w:firstColumn="1" w:lastColumn="1" w:noHBand="0" w:noVBand="0"/>
      </w:tblPr>
      <w:tblGrid>
        <w:gridCol w:w="675"/>
        <w:gridCol w:w="1305"/>
        <w:gridCol w:w="3373"/>
        <w:gridCol w:w="171"/>
        <w:gridCol w:w="5216"/>
      </w:tblGrid>
      <w:tr w:rsidR="000A3E62" w:rsidRPr="007F2DC8" w:rsidTr="00AD0C6C">
        <w:trPr>
          <w:trHeight w:val="1118"/>
        </w:trPr>
        <w:tc>
          <w:tcPr>
            <w:tcW w:w="1980" w:type="dxa"/>
            <w:gridSpan w:val="2"/>
            <w:vAlign w:val="center"/>
          </w:tcPr>
          <w:p w:rsidR="000A3E62" w:rsidRPr="007F2DC8" w:rsidRDefault="00AD0C6C" w:rsidP="000A3E62">
            <w:pPr>
              <w:spacing w:before="6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486398A" wp14:editId="08D99604">
                  <wp:extent cx="999490" cy="7620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t="14916" b="10494"/>
                          <a:stretch/>
                        </pic:blipFill>
                        <pic:spPr bwMode="auto">
                          <a:xfrm>
                            <a:off x="0" y="0"/>
                            <a:ext cx="1004734" cy="765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gridSpan w:val="3"/>
            <w:vAlign w:val="center"/>
          </w:tcPr>
          <w:p w:rsidR="003F7FC1" w:rsidRDefault="000A3E62" w:rsidP="002F2F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LABORATOIRE DE BIOLOGIE PATHOLOGIE </w:t>
            </w:r>
          </w:p>
          <w:p w:rsidR="002F2F16" w:rsidRPr="003F7FC1" w:rsidRDefault="000A3E62" w:rsidP="002F2F16">
            <w:pPr>
              <w:spacing w:before="6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7FC1">
              <w:rPr>
                <w:rFonts w:ascii="Arial" w:hAnsi="Arial" w:cs="Arial"/>
                <w:sz w:val="28"/>
                <w:szCs w:val="28"/>
              </w:rPr>
              <w:t xml:space="preserve">CHU Dijon </w:t>
            </w:r>
            <w:r w:rsidR="003F7FC1" w:rsidRPr="003F7FC1">
              <w:rPr>
                <w:rFonts w:ascii="Arial" w:hAnsi="Arial" w:cs="Arial"/>
                <w:sz w:val="28"/>
                <w:szCs w:val="28"/>
              </w:rPr>
              <w:t>Bourgogne</w:t>
            </w:r>
          </w:p>
          <w:p w:rsidR="000A3E62" w:rsidRPr="007F2DC8" w:rsidRDefault="000A3E62" w:rsidP="002F2F16">
            <w:pPr>
              <w:spacing w:before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FICHE DE RECLAMATION(S</w:t>
            </w:r>
            <w:r w:rsidRPr="007F2DC8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6D051D" w:rsidRPr="00884583" w:rsidTr="000944D7">
        <w:trPr>
          <w:trHeight w:val="480"/>
        </w:trPr>
        <w:tc>
          <w:tcPr>
            <w:tcW w:w="10740" w:type="dxa"/>
            <w:gridSpan w:val="5"/>
            <w:tcBorders>
              <w:bottom w:val="single" w:sz="4" w:space="0" w:color="auto"/>
            </w:tcBorders>
            <w:vAlign w:val="center"/>
          </w:tcPr>
          <w:p w:rsidR="00491C9D" w:rsidRPr="00491C9D" w:rsidRDefault="006D051D" w:rsidP="00491C9D">
            <w:pPr>
              <w:rPr>
                <w:rFonts w:ascii="Arial" w:hAnsi="Arial" w:cs="Arial"/>
                <w:b/>
                <w:sz w:val="22"/>
              </w:rPr>
            </w:pPr>
            <w:r w:rsidRPr="00491C9D">
              <w:rPr>
                <w:rFonts w:ascii="Arial" w:hAnsi="Arial" w:cs="Arial"/>
                <w:b/>
                <w:sz w:val="22"/>
              </w:rPr>
              <w:t>Date :</w:t>
            </w:r>
            <w:r w:rsidR="009318A7">
              <w:rPr>
                <w:rFonts w:ascii="Arial" w:hAnsi="Arial" w:cs="Arial"/>
                <w:b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" w:name="Texte24"/>
            <w:r w:rsidR="009318A7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9318A7">
              <w:rPr>
                <w:rFonts w:ascii="Arial" w:hAnsi="Arial" w:cs="Arial"/>
                <w:b/>
              </w:rPr>
            </w:r>
            <w:r w:rsidR="009318A7">
              <w:rPr>
                <w:rFonts w:ascii="Arial" w:hAnsi="Arial" w:cs="Arial"/>
                <w:b/>
              </w:rPr>
              <w:fldChar w:fldCharType="separate"/>
            </w:r>
            <w:r w:rsidR="009318A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318A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318A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318A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318A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9318A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002AF8" w:rsidRPr="002F2F16" w:rsidTr="000944D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002AF8" w:rsidRPr="002F2F16" w:rsidRDefault="00002AF8" w:rsidP="00491C9D">
            <w:pPr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</w:pPr>
            <w:r w:rsidRPr="002F2F16"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>1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02AF8" w:rsidRPr="002F2F16" w:rsidRDefault="00002AF8" w:rsidP="00491C9D">
            <w:pPr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</w:pPr>
            <w:r w:rsidRPr="002F2F16"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>Coordonnées du réclamant</w:t>
            </w:r>
          </w:p>
        </w:tc>
      </w:tr>
      <w:tr w:rsidR="006D051D" w:rsidRPr="00884583" w:rsidTr="000944D7">
        <w:trPr>
          <w:trHeight w:val="567"/>
        </w:trPr>
        <w:tc>
          <w:tcPr>
            <w:tcW w:w="535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51D" w:rsidRPr="00542A58" w:rsidRDefault="006D051D" w:rsidP="00CB45F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2A58">
              <w:rPr>
                <w:rFonts w:ascii="Arial" w:hAnsi="Arial" w:cs="Arial"/>
                <w:sz w:val="22"/>
                <w:szCs w:val="22"/>
              </w:rPr>
              <w:t>Nom</w:t>
            </w:r>
            <w:r w:rsidR="009B1384">
              <w:rPr>
                <w:rFonts w:ascii="Arial" w:hAnsi="Arial" w:cs="Arial"/>
                <w:sz w:val="22"/>
                <w:szCs w:val="22"/>
              </w:rPr>
              <w:t> </w:t>
            </w:r>
            <w:r w:rsidR="009318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9318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538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051D" w:rsidRPr="00542A58" w:rsidRDefault="006D051D" w:rsidP="00CB45F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2A58">
              <w:rPr>
                <w:rFonts w:ascii="Arial" w:hAnsi="Arial" w:cs="Arial"/>
                <w:sz w:val="22"/>
                <w:szCs w:val="22"/>
              </w:rPr>
              <w:t>Fonction</w:t>
            </w:r>
            <w:r w:rsidR="009B1384">
              <w:rPr>
                <w:rFonts w:ascii="Arial" w:hAnsi="Arial" w:cs="Arial"/>
                <w:sz w:val="22"/>
                <w:szCs w:val="22"/>
              </w:rPr>
              <w:t>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="009318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D051D" w:rsidRPr="00884583" w:rsidTr="000A3E62">
        <w:trPr>
          <w:trHeight w:val="567"/>
        </w:trPr>
        <w:tc>
          <w:tcPr>
            <w:tcW w:w="5353" w:type="dxa"/>
            <w:gridSpan w:val="3"/>
            <w:shd w:val="clear" w:color="auto" w:fill="F2F2F2" w:themeFill="background1" w:themeFillShade="F2"/>
            <w:vAlign w:val="center"/>
          </w:tcPr>
          <w:p w:rsidR="006D051D" w:rsidRPr="00542A58" w:rsidRDefault="006D051D" w:rsidP="00CB45F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2A58">
              <w:rPr>
                <w:rFonts w:ascii="Arial" w:hAnsi="Arial" w:cs="Arial"/>
                <w:sz w:val="22"/>
                <w:szCs w:val="22"/>
              </w:rPr>
              <w:t>Prénom</w:t>
            </w:r>
            <w:r w:rsidR="009B1384">
              <w:rPr>
                <w:rFonts w:ascii="Arial" w:hAnsi="Arial" w:cs="Arial"/>
                <w:sz w:val="22"/>
                <w:szCs w:val="22"/>
              </w:rPr>
              <w:t>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4" w:name="Texte3"/>
            <w:r w:rsidR="009318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387" w:type="dxa"/>
            <w:gridSpan w:val="2"/>
            <w:shd w:val="clear" w:color="auto" w:fill="F2F2F2" w:themeFill="background1" w:themeFillShade="F2"/>
            <w:vAlign w:val="center"/>
          </w:tcPr>
          <w:p w:rsidR="006D051D" w:rsidRPr="00542A58" w:rsidRDefault="006D051D" w:rsidP="00CB45F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2A58">
              <w:rPr>
                <w:rFonts w:ascii="Arial" w:hAnsi="Arial" w:cs="Arial"/>
                <w:sz w:val="22"/>
                <w:szCs w:val="22"/>
              </w:rPr>
              <w:t>Téléphone</w:t>
            </w:r>
            <w:r w:rsidR="009B1384">
              <w:rPr>
                <w:rFonts w:ascii="Arial" w:hAnsi="Arial" w:cs="Arial"/>
                <w:sz w:val="22"/>
                <w:szCs w:val="22"/>
              </w:rPr>
              <w:t>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="009318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002AF8" w:rsidRPr="00884583" w:rsidTr="000A3E62">
        <w:trPr>
          <w:trHeight w:val="567"/>
        </w:trPr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F8" w:rsidRPr="00542A58" w:rsidRDefault="009B1384" w:rsidP="00CB45F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Service/Etablissement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9318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F8" w:rsidRPr="00542A58" w:rsidRDefault="009B1384" w:rsidP="00CB45F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="009318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6D051D" w:rsidRPr="00884583" w:rsidTr="000A3E62">
        <w:trPr>
          <w:trHeight w:val="68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B5C01" w:rsidRDefault="00002AF8" w:rsidP="005621E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42A58">
              <w:rPr>
                <w:rFonts w:ascii="Arial" w:hAnsi="Arial" w:cs="Arial"/>
                <w:sz w:val="22"/>
                <w:szCs w:val="22"/>
              </w:rPr>
              <w:t>Souhaite être informé des suites données</w:t>
            </w:r>
          </w:p>
          <w:p w:rsidR="00002AF8" w:rsidRPr="00542A58" w:rsidRDefault="00002AF8" w:rsidP="00CB45FE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542A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2A58">
              <w:rPr>
                <w:rFonts w:ascii="Arial" w:hAnsi="Arial" w:cs="Arial"/>
                <w:b/>
                <w:sz w:val="22"/>
                <w:szCs w:val="22"/>
              </w:rPr>
              <w:t>OUI</w:t>
            </w:r>
            <w:r w:rsidR="009B13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18A7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Pr="00542A58">
              <w:rPr>
                <w:rFonts w:ascii="Arial" w:hAnsi="Arial" w:cs="Arial"/>
                <w:b/>
                <w:sz w:val="22"/>
                <w:szCs w:val="22"/>
              </w:rPr>
              <w:t>NON</w:t>
            </w:r>
            <w:r w:rsidR="009318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318A7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8" w:name="Texte7"/>
            <w:r w:rsidR="009318A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318A7">
              <w:rPr>
                <w:rFonts w:ascii="Arial" w:hAnsi="Arial" w:cs="Arial"/>
                <w:b/>
              </w:rPr>
            </w:r>
            <w:r w:rsidR="009318A7">
              <w:rPr>
                <w:rFonts w:ascii="Arial" w:hAnsi="Arial" w:cs="Arial"/>
                <w:b/>
              </w:rPr>
              <w:fldChar w:fldCharType="separate"/>
            </w:r>
            <w:r w:rsidR="009318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1384" w:rsidRDefault="009B1384" w:rsidP="00CB45FE">
            <w:pPr>
              <w:rPr>
                <w:rFonts w:ascii="Arial" w:hAnsi="Arial" w:cs="Arial"/>
                <w:sz w:val="22"/>
                <w:szCs w:val="22"/>
              </w:rPr>
            </w:pPr>
            <w:r w:rsidRPr="00542A58">
              <w:rPr>
                <w:rFonts w:ascii="Arial" w:hAnsi="Arial" w:cs="Arial"/>
                <w:sz w:val="22"/>
                <w:szCs w:val="22"/>
              </w:rPr>
              <w:t>□ par mail</w:t>
            </w:r>
            <w:r w:rsidR="009318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9" w:name="Texte8"/>
            <w:r w:rsidR="009318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9"/>
          </w:p>
          <w:p w:rsidR="009B1384" w:rsidRDefault="009B1384" w:rsidP="00CB45FE">
            <w:pPr>
              <w:rPr>
                <w:rFonts w:ascii="Arial" w:hAnsi="Arial" w:cs="Arial"/>
                <w:sz w:val="22"/>
                <w:szCs w:val="22"/>
              </w:rPr>
            </w:pPr>
            <w:r w:rsidRPr="00542A58">
              <w:rPr>
                <w:rFonts w:ascii="Arial" w:hAnsi="Arial" w:cs="Arial"/>
                <w:sz w:val="22"/>
                <w:szCs w:val="22"/>
              </w:rPr>
              <w:t>□ par téléphone</w:t>
            </w:r>
            <w:r w:rsidR="009318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9318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10"/>
          </w:p>
          <w:p w:rsidR="006D051D" w:rsidRPr="00542A58" w:rsidRDefault="009B1384" w:rsidP="00CB45FE">
            <w:pPr>
              <w:rPr>
                <w:rFonts w:ascii="Arial" w:hAnsi="Arial" w:cs="Arial"/>
                <w:sz w:val="22"/>
                <w:szCs w:val="22"/>
              </w:rPr>
            </w:pPr>
            <w:r w:rsidRPr="00542A58">
              <w:rPr>
                <w:rFonts w:ascii="Arial" w:hAnsi="Arial" w:cs="Arial"/>
                <w:sz w:val="22"/>
                <w:szCs w:val="22"/>
              </w:rPr>
              <w:t>□ par courrier</w:t>
            </w:r>
            <w:r w:rsidR="009318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 w:rsidR="009318A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002AF8" w:rsidRPr="00491C9D" w:rsidTr="000944D7">
        <w:trPr>
          <w:trHeight w:val="567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C6C" w:rsidRDefault="00002AF8" w:rsidP="000944D7">
            <w:pPr>
              <w:spacing w:before="60"/>
              <w:rPr>
                <w:rFonts w:ascii="Arial" w:hAnsi="Arial" w:cs="Arial"/>
                <w:b/>
                <w:i/>
              </w:rPr>
            </w:pPr>
            <w:r w:rsidRPr="00AD0C6C">
              <w:rPr>
                <w:rFonts w:ascii="Arial" w:hAnsi="Arial" w:cs="Arial"/>
                <w:b/>
                <w:i/>
                <w:sz w:val="22"/>
                <w:szCs w:val="18"/>
              </w:rPr>
              <w:t>RÉCLAMATION A TRANSMETTRE AU</w:t>
            </w:r>
            <w:r w:rsidR="00AD0C6C" w:rsidRPr="00AD0C6C">
              <w:rPr>
                <w:rFonts w:ascii="Arial" w:hAnsi="Arial" w:cs="Arial"/>
                <w:b/>
                <w:i/>
                <w:sz w:val="22"/>
                <w:szCs w:val="18"/>
              </w:rPr>
              <w:t>X</w:t>
            </w:r>
            <w:r w:rsidRPr="00AD0C6C">
              <w:rPr>
                <w:rFonts w:ascii="Arial" w:hAnsi="Arial" w:cs="Arial"/>
                <w:b/>
                <w:i/>
                <w:sz w:val="22"/>
                <w:szCs w:val="18"/>
              </w:rPr>
              <w:t xml:space="preserve"> RESPONSABLE</w:t>
            </w:r>
            <w:r w:rsidR="00AD0C6C" w:rsidRPr="00AD0C6C">
              <w:rPr>
                <w:rFonts w:ascii="Arial" w:hAnsi="Arial" w:cs="Arial"/>
                <w:b/>
                <w:i/>
                <w:sz w:val="22"/>
                <w:szCs w:val="18"/>
              </w:rPr>
              <w:t>S</w:t>
            </w:r>
            <w:r w:rsidRPr="00AD0C6C">
              <w:rPr>
                <w:rFonts w:ascii="Arial" w:hAnsi="Arial" w:cs="Arial"/>
                <w:b/>
                <w:i/>
                <w:sz w:val="22"/>
                <w:szCs w:val="18"/>
              </w:rPr>
              <w:t xml:space="preserve"> QUALITE </w:t>
            </w:r>
            <w:r w:rsidRPr="00AD0C6C">
              <w:rPr>
                <w:rFonts w:ascii="Arial" w:hAnsi="Arial" w:cs="Arial"/>
                <w:i/>
                <w:sz w:val="22"/>
                <w:szCs w:val="18"/>
              </w:rPr>
              <w:t xml:space="preserve">PAR </w:t>
            </w:r>
            <w:r w:rsidRPr="00AD0C6C">
              <w:rPr>
                <w:rFonts w:ascii="Arial" w:hAnsi="Arial" w:cs="Arial"/>
                <w:b/>
                <w:i/>
                <w:sz w:val="22"/>
              </w:rPr>
              <w:t>FAX</w:t>
            </w:r>
            <w:r w:rsidRPr="00AD0C6C">
              <w:rPr>
                <w:rFonts w:ascii="Arial" w:hAnsi="Arial" w:cs="Arial"/>
                <w:b/>
                <w:i/>
                <w:sz w:val="22"/>
                <w:szCs w:val="18"/>
              </w:rPr>
              <w:t xml:space="preserve"> </w:t>
            </w:r>
            <w:r w:rsidR="005C7359" w:rsidRPr="00AD0C6C">
              <w:rPr>
                <w:rFonts w:ascii="Arial" w:hAnsi="Arial" w:cs="Arial"/>
                <w:i/>
                <w:sz w:val="22"/>
                <w:szCs w:val="18"/>
              </w:rPr>
              <w:t>AU (</w:t>
            </w:r>
            <w:r w:rsidR="009B1384" w:rsidRPr="00AD0C6C">
              <w:rPr>
                <w:rFonts w:ascii="Arial" w:hAnsi="Arial" w:cs="Arial"/>
                <w:i/>
                <w:sz w:val="22"/>
                <w:szCs w:val="18"/>
              </w:rPr>
              <w:t xml:space="preserve">03 80 2) </w:t>
            </w:r>
            <w:r w:rsidR="009B1384" w:rsidRPr="00AD0C6C">
              <w:rPr>
                <w:rFonts w:ascii="Arial" w:hAnsi="Arial" w:cs="Arial"/>
                <w:i/>
                <w:sz w:val="22"/>
              </w:rPr>
              <w:t xml:space="preserve">95690 </w:t>
            </w:r>
            <w:r w:rsidRPr="00AD0C6C">
              <w:rPr>
                <w:rFonts w:ascii="Arial" w:hAnsi="Arial" w:cs="Arial"/>
                <w:i/>
                <w:sz w:val="22"/>
              </w:rPr>
              <w:t xml:space="preserve">ou par </w:t>
            </w:r>
            <w:r w:rsidRPr="00AD0C6C">
              <w:rPr>
                <w:rFonts w:ascii="Arial" w:hAnsi="Arial" w:cs="Arial"/>
                <w:b/>
                <w:i/>
                <w:sz w:val="22"/>
              </w:rPr>
              <w:t>mail</w:t>
            </w:r>
            <w:r w:rsidRPr="00AD0C6C">
              <w:rPr>
                <w:rFonts w:ascii="Arial" w:hAnsi="Arial" w:cs="Arial"/>
                <w:i/>
                <w:sz w:val="22"/>
              </w:rPr>
              <w:t xml:space="preserve"> à </w:t>
            </w:r>
            <w:r w:rsidRPr="00AD0C6C">
              <w:rPr>
                <w:rFonts w:ascii="Arial" w:hAnsi="Arial" w:cs="Arial"/>
                <w:sz w:val="22"/>
                <w:szCs w:val="17"/>
              </w:rPr>
              <w:t xml:space="preserve"> </w:t>
            </w:r>
            <w:hyperlink r:id="rId9" w:history="1">
              <w:r w:rsidRPr="00AD0C6C">
                <w:rPr>
                  <w:rStyle w:val="Lienhypertexte"/>
                  <w:rFonts w:ascii="Arial" w:hAnsi="Arial" w:cs="Arial"/>
                  <w:sz w:val="22"/>
                  <w:szCs w:val="17"/>
                </w:rPr>
                <w:t>qualite.polebiologie@chu-dijon.fr</w:t>
              </w:r>
            </w:hyperlink>
            <w:r w:rsidR="00491C9D" w:rsidRPr="00AD0C6C">
              <w:rPr>
                <w:rFonts w:ascii="Arial" w:hAnsi="Arial" w:cs="Arial"/>
                <w:b/>
                <w:i/>
              </w:rPr>
              <w:t xml:space="preserve"> </w:t>
            </w:r>
          </w:p>
          <w:p w:rsidR="00002AF8" w:rsidRPr="00953EAD" w:rsidRDefault="00491C9D" w:rsidP="000944D7">
            <w:pPr>
              <w:spacing w:before="60"/>
              <w:rPr>
                <w:rFonts w:ascii="Arial" w:hAnsi="Arial" w:cs="Arial"/>
                <w:i/>
              </w:rPr>
            </w:pPr>
            <w:r w:rsidRPr="00953EAD">
              <w:rPr>
                <w:rFonts w:ascii="Arial" w:hAnsi="Arial" w:cs="Arial"/>
                <w:i/>
                <w:highlight w:val="lightGray"/>
              </w:rPr>
              <w:t xml:space="preserve">Les dispositions de traitement des réclamations </w:t>
            </w:r>
            <w:r w:rsidR="00AD0C6C" w:rsidRPr="00953EAD">
              <w:rPr>
                <w:rFonts w:ascii="Arial" w:hAnsi="Arial" w:cs="Arial"/>
                <w:i/>
                <w:highlight w:val="lightGray"/>
              </w:rPr>
              <w:t>(</w:t>
            </w:r>
            <w:hyperlink r:id="rId10" w:history="1">
              <w:r w:rsidR="00AD0C6C" w:rsidRPr="00953EAD">
                <w:rPr>
                  <w:rStyle w:val="Lienhypertexte"/>
                  <w:rFonts w:ascii="Arial" w:hAnsi="Arial" w:cs="Arial"/>
                  <w:i/>
                  <w:highlight w:val="lightGray"/>
                </w:rPr>
                <w:t>BMS 27605</w:t>
              </w:r>
            </w:hyperlink>
            <w:r w:rsidR="00AD0C6C" w:rsidRPr="00953EAD">
              <w:rPr>
                <w:rFonts w:ascii="Arial" w:hAnsi="Arial" w:cs="Arial"/>
                <w:i/>
                <w:highlight w:val="lightGray"/>
              </w:rPr>
              <w:t xml:space="preserve">) </w:t>
            </w:r>
            <w:r w:rsidRPr="00953EAD">
              <w:rPr>
                <w:rFonts w:ascii="Arial" w:hAnsi="Arial" w:cs="Arial"/>
                <w:i/>
                <w:highlight w:val="lightGray"/>
              </w:rPr>
              <w:t>sont disponibles</w:t>
            </w:r>
            <w:r w:rsidR="00AD0C6C" w:rsidRPr="00953EAD">
              <w:rPr>
                <w:rFonts w:ascii="Arial" w:hAnsi="Arial" w:cs="Arial"/>
                <w:i/>
                <w:highlight w:val="lightGray"/>
              </w:rPr>
              <w:t xml:space="preserve"> dans le manuel de prélèvement ou </w:t>
            </w:r>
            <w:r w:rsidRPr="00953EAD">
              <w:rPr>
                <w:rFonts w:ascii="Arial" w:hAnsi="Arial" w:cs="Arial"/>
                <w:i/>
                <w:highlight w:val="lightGray"/>
              </w:rPr>
              <w:t xml:space="preserve"> sur demande</w:t>
            </w:r>
            <w:r w:rsidR="00AD0C6C" w:rsidRPr="00953EAD">
              <w:rPr>
                <w:rFonts w:ascii="Arial" w:hAnsi="Arial" w:cs="Arial"/>
                <w:i/>
                <w:highlight w:val="lightGray"/>
              </w:rPr>
              <w:t xml:space="preserve"> </w:t>
            </w:r>
            <w:r w:rsidRPr="00953EAD">
              <w:rPr>
                <w:rFonts w:ascii="Arial" w:hAnsi="Arial" w:cs="Arial"/>
                <w:i/>
                <w:highlight w:val="lightGray"/>
              </w:rPr>
              <w:t>.</w:t>
            </w:r>
          </w:p>
        </w:tc>
      </w:tr>
      <w:tr w:rsidR="00CB45FE" w:rsidRPr="002F2F16" w:rsidTr="000944D7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B45FE" w:rsidRPr="002F2F16" w:rsidRDefault="00CB45FE" w:rsidP="00CB45FE">
            <w:pPr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</w:pPr>
            <w:r w:rsidRPr="002F2F16"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>2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B45FE" w:rsidRPr="002F2F16" w:rsidRDefault="00CB45FE" w:rsidP="00CB45FE">
            <w:pPr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</w:pPr>
            <w:r w:rsidRPr="002F2F16"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>Nature de la réclamation </w:t>
            </w:r>
          </w:p>
        </w:tc>
      </w:tr>
      <w:tr w:rsidR="00CB45FE" w:rsidRPr="00884583" w:rsidTr="000944D7">
        <w:trPr>
          <w:trHeight w:val="2430"/>
        </w:trPr>
        <w:tc>
          <w:tcPr>
            <w:tcW w:w="107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B45FE" w:rsidRPr="00890E13" w:rsidRDefault="00953EAD" w:rsidP="00002AF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2" w:name="Texte25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12"/>
          </w:p>
        </w:tc>
      </w:tr>
      <w:tr w:rsidR="00CB45FE" w:rsidRPr="002F2F16" w:rsidTr="000944D7">
        <w:trPr>
          <w:trHeight w:val="397"/>
        </w:trPr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B45FE" w:rsidRPr="002F2F16" w:rsidRDefault="00CB45FE" w:rsidP="000944D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</w:pPr>
            <w:r w:rsidRPr="002F2F16"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>Cadres réservés au Laboratoire</w:t>
            </w:r>
          </w:p>
        </w:tc>
      </w:tr>
      <w:tr w:rsidR="000944D7" w:rsidRPr="002F2F16" w:rsidTr="000944D7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737373"/>
            <w:vAlign w:val="center"/>
          </w:tcPr>
          <w:p w:rsidR="000944D7" w:rsidRPr="002F2F16" w:rsidRDefault="000944D7" w:rsidP="002630EE">
            <w:pPr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</w:pPr>
            <w:r w:rsidRPr="002F2F16"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>3</w:t>
            </w:r>
          </w:p>
        </w:tc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737373"/>
            <w:vAlign w:val="center"/>
          </w:tcPr>
          <w:p w:rsidR="000944D7" w:rsidRPr="002F2F16" w:rsidRDefault="000944D7" w:rsidP="002630EE">
            <w:pPr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</w:pPr>
            <w:r w:rsidRPr="002F2F16">
              <w:rPr>
                <w:rFonts w:ascii="Arial" w:hAnsi="Arial" w:cs="Arial"/>
                <w:b/>
                <w:color w:val="FFFFFF" w:themeColor="background1"/>
                <w:sz w:val="28"/>
                <w:szCs w:val="22"/>
              </w:rPr>
              <w:t>Solution(s) apportée(s)</w:t>
            </w:r>
          </w:p>
        </w:tc>
      </w:tr>
      <w:tr w:rsidR="000944D7" w:rsidRPr="00884583" w:rsidTr="009318A7">
        <w:trPr>
          <w:trHeight w:val="2444"/>
        </w:trPr>
        <w:tc>
          <w:tcPr>
            <w:tcW w:w="10740" w:type="dxa"/>
            <w:gridSpan w:val="5"/>
          </w:tcPr>
          <w:p w:rsidR="000944D7" w:rsidRPr="00884583" w:rsidRDefault="000944D7" w:rsidP="00D42E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1384">
              <w:rPr>
                <w:rFonts w:ascii="Arial" w:hAnsi="Arial" w:cs="Arial"/>
                <w:b/>
                <w:color w:val="FFFFFF"/>
                <w:sz w:val="22"/>
                <w:szCs w:val="22"/>
              </w:rPr>
              <w:t>ail</w:t>
            </w:r>
            <w:r w:rsidR="009318A7">
              <w:rPr>
                <w:rFonts w:ascii="Arial" w:hAnsi="Arial" w:cs="Arial"/>
                <w:b/>
                <w:color w:val="FFFFFF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 w:rsidR="009318A7">
              <w:rPr>
                <w:rFonts w:ascii="Arial" w:hAnsi="Arial" w:cs="Arial"/>
                <w:b/>
                <w:color w:val="FFFFFF"/>
                <w:sz w:val="22"/>
                <w:szCs w:val="22"/>
              </w:rPr>
              <w:instrText xml:space="preserve"> FORMTEXT </w:instrText>
            </w:r>
            <w:r w:rsidR="009318A7">
              <w:rPr>
                <w:rFonts w:ascii="Arial" w:hAnsi="Arial" w:cs="Arial"/>
                <w:b/>
                <w:color w:val="FFFFFF"/>
              </w:rPr>
            </w:r>
            <w:r w:rsidR="009318A7">
              <w:rPr>
                <w:rFonts w:ascii="Arial" w:hAnsi="Arial" w:cs="Arial"/>
                <w:b/>
                <w:color w:val="FFFFFF"/>
              </w:rPr>
              <w:fldChar w:fldCharType="separate"/>
            </w:r>
            <w:r w:rsidR="00D42E86">
              <w:rPr>
                <w:rFonts w:ascii="Arial" w:hAnsi="Arial" w:cs="Arial"/>
                <w:b/>
                <w:noProof/>
                <w:color w:val="FFFFFF"/>
                <w:sz w:val="22"/>
                <w:szCs w:val="22"/>
              </w:rPr>
              <w:t xml:space="preserve"> </w:t>
            </w:r>
            <w:r w:rsidR="009318A7">
              <w:rPr>
                <w:rFonts w:ascii="Arial" w:hAnsi="Arial" w:cs="Arial"/>
                <w:b/>
                <w:color w:val="FFFFFF"/>
              </w:rPr>
              <w:fldChar w:fldCharType="end"/>
            </w:r>
            <w:bookmarkEnd w:id="13"/>
            <w:r w:rsidRPr="009B1384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de la réponse :</w:t>
            </w:r>
          </w:p>
        </w:tc>
      </w:tr>
      <w:tr w:rsidR="00CB45FE" w:rsidRPr="00884583" w:rsidTr="00783C88">
        <w:trPr>
          <w:trHeight w:val="584"/>
        </w:trPr>
        <w:tc>
          <w:tcPr>
            <w:tcW w:w="5524" w:type="dxa"/>
            <w:gridSpan w:val="4"/>
            <w:shd w:val="clear" w:color="auto" w:fill="F2F2F2" w:themeFill="background1" w:themeFillShade="F2"/>
          </w:tcPr>
          <w:p w:rsidR="00CB45FE" w:rsidRPr="00027F2C" w:rsidRDefault="00CB45FE" w:rsidP="005621E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Coordonnées </w:t>
            </w:r>
            <w:r w:rsidRPr="00027F2C">
              <w:rPr>
                <w:rFonts w:ascii="Arial" w:hAnsi="Arial" w:cs="Arial"/>
                <w:sz w:val="22"/>
                <w:szCs w:val="22"/>
              </w:rPr>
              <w:t>de la personne</w:t>
            </w:r>
            <w:r w:rsidR="005621E4">
              <w:rPr>
                <w:rFonts w:ascii="Arial" w:hAnsi="Arial" w:cs="Arial"/>
                <w:sz w:val="22"/>
                <w:szCs w:val="22"/>
              </w:rPr>
              <w:t xml:space="preserve"> ayant </w:t>
            </w:r>
            <w:r w:rsidRPr="00027F2C">
              <w:rPr>
                <w:rFonts w:ascii="Arial" w:hAnsi="Arial" w:cs="Arial"/>
                <w:sz w:val="22"/>
                <w:szCs w:val="22"/>
              </w:rPr>
              <w:t>reçu la réclamation</w:t>
            </w:r>
          </w:p>
        </w:tc>
        <w:tc>
          <w:tcPr>
            <w:tcW w:w="5216" w:type="dxa"/>
          </w:tcPr>
          <w:p w:rsidR="00CB45FE" w:rsidRDefault="00CB45FE" w:rsidP="009B1384">
            <w:pPr>
              <w:pStyle w:val="Paragraphedeliste"/>
              <w:numPr>
                <w:ilvl w:val="0"/>
                <w:numId w:val="1"/>
              </w:numPr>
              <w:ind w:left="219" w:hanging="2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 w:rsidR="009318A7">
              <w:rPr>
                <w:rFonts w:ascii="Arial" w:hAnsi="Arial" w:cs="Arial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14"/>
          </w:p>
          <w:p w:rsidR="00CB45FE" w:rsidRDefault="00CB45FE" w:rsidP="009B1384">
            <w:pPr>
              <w:pStyle w:val="Paragraphedeliste"/>
              <w:numPr>
                <w:ilvl w:val="0"/>
                <w:numId w:val="1"/>
              </w:numPr>
              <w:ind w:left="219" w:hanging="2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 w:rsidR="009318A7">
              <w:rPr>
                <w:rFonts w:ascii="Arial" w:hAnsi="Arial" w:cs="Arial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15"/>
          </w:p>
          <w:p w:rsidR="00CB45FE" w:rsidRDefault="00CB45FE" w:rsidP="009B1384">
            <w:pPr>
              <w:pStyle w:val="Paragraphedeliste"/>
              <w:numPr>
                <w:ilvl w:val="0"/>
                <w:numId w:val="1"/>
              </w:numPr>
              <w:ind w:left="219" w:hanging="2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 w:rsidR="009318A7">
              <w:rPr>
                <w:rFonts w:ascii="Arial" w:hAnsi="Arial" w:cs="Arial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16"/>
          </w:p>
          <w:p w:rsidR="00CB45FE" w:rsidRPr="00686312" w:rsidRDefault="00CB45FE" w:rsidP="009B1384">
            <w:pPr>
              <w:pStyle w:val="Paragraphedeliste"/>
              <w:numPr>
                <w:ilvl w:val="0"/>
                <w:numId w:val="1"/>
              </w:numPr>
              <w:ind w:left="219" w:hanging="2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9318A7">
              <w:rPr>
                <w:rFonts w:ascii="Arial" w:hAnsi="Arial" w:cs="Arial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CB45FE" w:rsidRPr="00884583" w:rsidTr="00783C88">
        <w:trPr>
          <w:trHeight w:val="776"/>
        </w:trPr>
        <w:tc>
          <w:tcPr>
            <w:tcW w:w="552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B45FE" w:rsidRPr="00027F2C" w:rsidRDefault="00491C9D" w:rsidP="005621E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CB45FE" w:rsidRPr="00027F2C">
              <w:rPr>
                <w:rFonts w:ascii="Arial" w:hAnsi="Arial" w:cs="Arial"/>
                <w:sz w:val="22"/>
                <w:szCs w:val="22"/>
              </w:rPr>
              <w:t xml:space="preserve">etranscription </w:t>
            </w:r>
            <w:r w:rsidR="00CB45FE">
              <w:rPr>
                <w:rFonts w:ascii="Arial" w:hAnsi="Arial" w:cs="Arial"/>
                <w:sz w:val="22"/>
                <w:szCs w:val="22"/>
              </w:rPr>
              <w:t xml:space="preserve">dans </w:t>
            </w:r>
            <w:r>
              <w:rPr>
                <w:rFonts w:ascii="Arial" w:hAnsi="Arial" w:cs="Arial"/>
                <w:sz w:val="22"/>
                <w:szCs w:val="22"/>
              </w:rPr>
              <w:t>BlueKango</w:t>
            </w:r>
          </w:p>
        </w:tc>
        <w:tc>
          <w:tcPr>
            <w:tcW w:w="5216" w:type="dxa"/>
            <w:tcBorders>
              <w:bottom w:val="single" w:sz="4" w:space="0" w:color="auto"/>
            </w:tcBorders>
          </w:tcPr>
          <w:p w:rsidR="00491C9D" w:rsidRPr="00783C88" w:rsidRDefault="00491C9D" w:rsidP="00783C88">
            <w:pPr>
              <w:pStyle w:val="Paragraphedeliste"/>
              <w:numPr>
                <w:ilvl w:val="0"/>
                <w:numId w:val="1"/>
              </w:numPr>
              <w:ind w:left="219" w:hanging="219"/>
              <w:jc w:val="both"/>
              <w:rPr>
                <w:rFonts w:ascii="Arial" w:hAnsi="Arial" w:cs="Arial"/>
              </w:rPr>
            </w:pPr>
            <w:r w:rsidRPr="00783C88">
              <w:rPr>
                <w:rFonts w:ascii="Arial" w:hAnsi="Arial" w:cs="Arial"/>
              </w:rPr>
              <w:t>Par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="009318A7">
              <w:rPr>
                <w:rFonts w:ascii="Arial" w:hAnsi="Arial" w:cs="Arial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18"/>
          </w:p>
          <w:p w:rsidR="00491C9D" w:rsidRPr="00783C88" w:rsidRDefault="00491C9D" w:rsidP="00783C88">
            <w:pPr>
              <w:pStyle w:val="Paragraphedeliste"/>
              <w:numPr>
                <w:ilvl w:val="0"/>
                <w:numId w:val="1"/>
              </w:numPr>
              <w:ind w:left="219" w:hanging="219"/>
              <w:jc w:val="both"/>
              <w:rPr>
                <w:rFonts w:ascii="Arial" w:hAnsi="Arial" w:cs="Arial"/>
              </w:rPr>
            </w:pPr>
            <w:r w:rsidRPr="00783C88">
              <w:rPr>
                <w:rFonts w:ascii="Arial" w:hAnsi="Arial" w:cs="Arial"/>
              </w:rPr>
              <w:t>le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9" w:name="Texte18"/>
            <w:r w:rsidR="009318A7">
              <w:rPr>
                <w:rFonts w:ascii="Arial" w:hAnsi="Arial" w:cs="Arial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19"/>
          </w:p>
          <w:p w:rsidR="00CB45FE" w:rsidRPr="00783C88" w:rsidRDefault="00CB45FE" w:rsidP="00783C88">
            <w:pPr>
              <w:pStyle w:val="Paragraphedeliste"/>
              <w:numPr>
                <w:ilvl w:val="0"/>
                <w:numId w:val="1"/>
              </w:numPr>
              <w:ind w:left="219" w:hanging="219"/>
              <w:jc w:val="both"/>
              <w:rPr>
                <w:rFonts w:ascii="Arial" w:hAnsi="Arial" w:cs="Arial"/>
                <w:sz w:val="22"/>
              </w:rPr>
            </w:pPr>
            <w:r w:rsidRPr="00783C88">
              <w:rPr>
                <w:rFonts w:ascii="Arial" w:hAnsi="Arial" w:cs="Arial"/>
              </w:rPr>
              <w:t>n° enregistrement BK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0" w:name="Texte19"/>
            <w:r w:rsidR="009318A7">
              <w:rPr>
                <w:rFonts w:ascii="Arial" w:hAnsi="Arial" w:cs="Arial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491C9D" w:rsidRPr="00CB45FE" w:rsidTr="00AD0C6C">
        <w:trPr>
          <w:trHeight w:val="720"/>
        </w:trPr>
        <w:tc>
          <w:tcPr>
            <w:tcW w:w="552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83C88" w:rsidRDefault="00491C9D" w:rsidP="00783C8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CB45FE">
              <w:rPr>
                <w:rFonts w:ascii="Arial" w:hAnsi="Arial" w:cs="Arial"/>
                <w:sz w:val="22"/>
                <w:szCs w:val="22"/>
              </w:rPr>
              <w:t>alidation des actions et retour au réclamant</w:t>
            </w:r>
            <w:r>
              <w:rPr>
                <w:rFonts w:ascii="Arial" w:hAnsi="Arial" w:cs="Arial"/>
                <w:sz w:val="22"/>
                <w:szCs w:val="22"/>
              </w:rPr>
              <w:t xml:space="preserve"> par</w:t>
            </w:r>
            <w:r w:rsidR="00783C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1C9D" w:rsidRPr="00CB45FE" w:rsidRDefault="00783C88" w:rsidP="00783C8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(en cas de non retranscription dans BK)</w:t>
            </w:r>
          </w:p>
        </w:tc>
        <w:tc>
          <w:tcPr>
            <w:tcW w:w="52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91C9D" w:rsidRPr="00491C9D" w:rsidRDefault="00491C9D" w:rsidP="00491C9D">
            <w:pPr>
              <w:pStyle w:val="Paragraphedeliste"/>
              <w:numPr>
                <w:ilvl w:val="0"/>
                <w:numId w:val="1"/>
              </w:numPr>
              <w:ind w:left="219" w:hanging="2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 w:rsidR="009318A7">
              <w:rPr>
                <w:rFonts w:ascii="Arial" w:hAnsi="Arial" w:cs="Arial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21"/>
          </w:p>
          <w:p w:rsidR="00491C9D" w:rsidRDefault="00491C9D" w:rsidP="00F850EC">
            <w:pPr>
              <w:pStyle w:val="Paragraphedeliste"/>
              <w:numPr>
                <w:ilvl w:val="0"/>
                <w:numId w:val="1"/>
              </w:numPr>
              <w:ind w:left="219" w:hanging="2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 w:rsidR="009318A7">
              <w:rPr>
                <w:rFonts w:ascii="Arial" w:hAnsi="Arial" w:cs="Arial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22"/>
          </w:p>
          <w:p w:rsidR="00491C9D" w:rsidRDefault="00491C9D" w:rsidP="00F850EC">
            <w:pPr>
              <w:pStyle w:val="Paragraphedeliste"/>
              <w:numPr>
                <w:ilvl w:val="0"/>
                <w:numId w:val="1"/>
              </w:numPr>
              <w:ind w:left="219" w:hanging="2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="009318A7">
              <w:rPr>
                <w:rFonts w:ascii="Arial" w:hAnsi="Arial" w:cs="Arial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23"/>
          </w:p>
          <w:p w:rsidR="00491C9D" w:rsidRPr="00686312" w:rsidRDefault="00491C9D" w:rsidP="00F850EC">
            <w:pPr>
              <w:pStyle w:val="Paragraphedeliste"/>
              <w:numPr>
                <w:ilvl w:val="0"/>
                <w:numId w:val="1"/>
              </w:numPr>
              <w:ind w:left="219" w:hanging="2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 </w:t>
            </w:r>
            <w:r w:rsidR="009318A7">
              <w:rPr>
                <w:rFonts w:ascii="Arial" w:hAnsi="Arial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4" w:name="Texte23"/>
            <w:r w:rsidR="009318A7">
              <w:rPr>
                <w:rFonts w:ascii="Arial" w:hAnsi="Arial" w:cs="Arial"/>
              </w:rPr>
              <w:instrText xml:space="preserve"> FORMTEXT </w:instrText>
            </w:r>
            <w:r w:rsidR="009318A7">
              <w:rPr>
                <w:rFonts w:ascii="Arial" w:hAnsi="Arial" w:cs="Arial"/>
              </w:rPr>
            </w:r>
            <w:r w:rsidR="009318A7">
              <w:rPr>
                <w:rFonts w:ascii="Arial" w:hAnsi="Arial" w:cs="Arial"/>
              </w:rPr>
              <w:fldChar w:fldCharType="separate"/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  <w:noProof/>
              </w:rPr>
              <w:t> </w:t>
            </w:r>
            <w:r w:rsidR="009318A7"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491C9D" w:rsidRPr="00491C9D" w:rsidRDefault="00491C9D" w:rsidP="00AD0C6C">
      <w:pPr>
        <w:rPr>
          <w:b/>
          <w:i/>
          <w:sz w:val="20"/>
        </w:rPr>
      </w:pPr>
    </w:p>
    <w:sectPr w:rsidR="00491C9D" w:rsidRPr="00491C9D" w:rsidSect="00AD0C6C">
      <w:footerReference w:type="default" r:id="rId11"/>
      <w:pgSz w:w="11906" w:h="16838"/>
      <w:pgMar w:top="720" w:right="720" w:bottom="284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C4" w:rsidRDefault="00FF55C4" w:rsidP="00E06F3D">
      <w:pPr>
        <w:spacing w:after="0" w:line="240" w:lineRule="auto"/>
      </w:pPr>
      <w:r>
        <w:separator/>
      </w:r>
    </w:p>
  </w:endnote>
  <w:endnote w:type="continuationSeparator" w:id="0">
    <w:p w:rsidR="00FF55C4" w:rsidRDefault="00FF55C4" w:rsidP="00E0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DF" w:rsidRPr="00521523" w:rsidRDefault="00AD0C6C" w:rsidP="0024270F">
    <w:pPr>
      <w:spacing w:after="0"/>
      <w:rPr>
        <w:lang w:val="en-US"/>
      </w:rPr>
    </w:pPr>
    <w:r>
      <w:rPr>
        <w:rFonts w:ascii="Arial" w:hAnsi="Arial" w:cs="Arial"/>
        <w:i/>
        <w:sz w:val="16"/>
        <w:szCs w:val="16"/>
        <w:lang w:val="en-US"/>
      </w:rPr>
      <w:t>94</w:t>
    </w:r>
    <w:r w:rsidR="00E06F3D" w:rsidRPr="00521523">
      <w:rPr>
        <w:rFonts w:ascii="Arial" w:hAnsi="Arial" w:cs="Arial"/>
        <w:i/>
        <w:sz w:val="16"/>
        <w:szCs w:val="16"/>
        <w:lang w:val="en-US"/>
      </w:rPr>
      <w:t xml:space="preserve">BMS 9547 Fiche de réclamations Laboratoire / </w:t>
    </w:r>
    <w:r w:rsidR="005A2658" w:rsidRPr="00521523">
      <w:rPr>
        <w:rFonts w:ascii="Arial" w:hAnsi="Arial" w:cs="Arial"/>
        <w:i/>
        <w:sz w:val="16"/>
        <w:szCs w:val="16"/>
        <w:lang w:val="en-US"/>
      </w:rPr>
      <w:t>6100-SMQ-reclamations- BMS 9547</w:t>
    </w:r>
    <w:r w:rsidR="00D7151A" w:rsidRPr="00521523">
      <w:rPr>
        <w:rFonts w:ascii="Arial" w:hAnsi="Arial" w:cs="Arial"/>
        <w:i/>
        <w:sz w:val="16"/>
        <w:szCs w:val="16"/>
      </w:rPr>
      <w:t>-</w:t>
    </w:r>
    <w:r w:rsidR="00D7151A" w:rsidRPr="00521523">
      <w:rPr>
        <w:rFonts w:ascii="Arial" w:hAnsi="Arial" w:cs="Arial"/>
        <w:i/>
        <w:sz w:val="16"/>
        <w:szCs w:val="16"/>
        <w:highlight w:val="lightGray"/>
      </w:rPr>
      <w:t>MOD V3</w:t>
    </w:r>
    <w:r w:rsidR="005A2658" w:rsidRPr="00521523">
      <w:rPr>
        <w:rFonts w:ascii="Arial" w:hAnsi="Arial" w:cs="Arial"/>
        <w:i/>
        <w:sz w:val="16"/>
        <w:szCs w:val="16"/>
        <w:lang w:val="en-US"/>
      </w:rPr>
      <w:t xml:space="preserve"> - 9547.6 / </w:t>
    </w:r>
    <w:r w:rsidR="00E06F3D" w:rsidRPr="00521523">
      <w:rPr>
        <w:rFonts w:ascii="Arial" w:hAnsi="Arial" w:cs="Arial"/>
        <w:i/>
        <w:sz w:val="16"/>
        <w:szCs w:val="16"/>
        <w:lang w:val="en-US"/>
      </w:rPr>
      <w:t>Applicable le:17/01/2024</w:t>
    </w:r>
    <w:r w:rsidR="007B55DF" w:rsidRPr="00521523">
      <w:rPr>
        <w:rFonts w:ascii="Arial" w:hAnsi="Arial" w:cs="Arial"/>
        <w:i/>
        <w:sz w:val="16"/>
        <w:szCs w:val="16"/>
      </w:rPr>
      <w:t xml:space="preserve"> </w:t>
    </w:r>
    <w:r w:rsidR="00D7151A" w:rsidRPr="00521523">
      <w:rPr>
        <w:rFonts w:ascii="Arial" w:hAnsi="Arial" w:cs="Arial"/>
        <w:i/>
        <w:sz w:val="16"/>
        <w:szCs w:val="16"/>
      </w:rPr>
      <w:t>(</w:t>
    </w:r>
    <w:r w:rsidR="007B55DF" w:rsidRPr="00521523">
      <w:rPr>
        <w:rFonts w:ascii="Arial" w:hAnsi="Arial" w:cs="Arial"/>
        <w:i/>
        <w:sz w:val="16"/>
        <w:szCs w:val="16"/>
      </w:rPr>
      <w:t>en cas de d’approbation simple</w:t>
    </w:r>
    <w:r w:rsidR="00D7151A" w:rsidRPr="00521523">
      <w:rPr>
        <w:rFonts w:ascii="Arial" w:hAnsi="Arial" w:cs="Arial"/>
        <w:i/>
        <w:sz w:val="16"/>
        <w:szCs w:val="16"/>
      </w:rPr>
      <w:t>)</w:t>
    </w:r>
  </w:p>
  <w:p w:rsidR="00EE4F33" w:rsidRPr="00521523" w:rsidRDefault="007B55DF" w:rsidP="0024270F">
    <w:pPr>
      <w:spacing w:after="0"/>
      <w:rPr>
        <w:lang w:val="en-US"/>
      </w:rPr>
    </w:pPr>
    <w:r w:rsidRPr="00521523">
      <w:rPr>
        <w:rFonts w:ascii="Arial" w:hAnsi="Arial" w:cs="Arial"/>
        <w:i/>
        <w:sz w:val="16"/>
        <w:szCs w:val="16"/>
        <w:lang w:val="en-US"/>
      </w:rPr>
      <w:t xml:space="preserve">BMS 9547 Fiche de réclamations Laboratoire / 6100-SMQ-reclamations- BMS 9547 </w:t>
    </w:r>
    <w:r w:rsidR="00D7151A" w:rsidRPr="00521523">
      <w:rPr>
        <w:rFonts w:ascii="Arial" w:hAnsi="Arial" w:cs="Arial"/>
        <w:i/>
        <w:sz w:val="16"/>
        <w:szCs w:val="16"/>
      </w:rPr>
      <w:t>-</w:t>
    </w:r>
    <w:r w:rsidR="00D7151A" w:rsidRPr="00521523">
      <w:rPr>
        <w:rFonts w:ascii="Arial" w:hAnsi="Arial" w:cs="Arial"/>
        <w:i/>
        <w:sz w:val="16"/>
        <w:szCs w:val="16"/>
        <w:highlight w:val="lightGray"/>
      </w:rPr>
      <w:t>MOD V3</w:t>
    </w:r>
    <w:r w:rsidR="00D7151A" w:rsidRPr="00521523">
      <w:rPr>
        <w:rFonts w:ascii="Arial" w:hAnsi="Arial" w:cs="Arial"/>
        <w:i/>
        <w:sz w:val="16"/>
        <w:szCs w:val="16"/>
      </w:rPr>
      <w:t xml:space="preserve"> </w:t>
    </w:r>
    <w:r w:rsidRPr="00521523">
      <w:rPr>
        <w:rFonts w:ascii="Arial" w:hAnsi="Arial" w:cs="Arial"/>
        <w:i/>
        <w:sz w:val="16"/>
        <w:szCs w:val="16"/>
        <w:lang w:val="en-US"/>
      </w:rPr>
      <w:t>- 9547.6 / Applicable le:</w:t>
    </w:r>
  </w:p>
  <w:p w:rsidR="00521523" w:rsidRPr="00521523" w:rsidRDefault="00521523" w:rsidP="0024270F">
    <w:pPr>
      <w:pStyle w:val="Pieddepage"/>
      <w:rPr>
        <w:rFonts w:ascii="Arial" w:hAnsi="Arial" w:cs="Arial"/>
        <w:i/>
        <w:sz w:val="16"/>
        <w:szCs w:val="16"/>
      </w:rPr>
    </w:pPr>
    <w:r w:rsidRPr="00521523">
      <w:rPr>
        <w:rFonts w:ascii="Arial" w:hAnsi="Arial" w:cs="Arial"/>
        <w:i/>
        <w:sz w:val="16"/>
        <w:szCs w:val="16"/>
        <w:highlight w:val="lightGray"/>
      </w:rPr>
      <w:t>Document interne propriété du CHU DIJON BOURGOGNE - Seule la version informatique fait foi</w:t>
    </w:r>
    <w:r w:rsidRPr="00521523">
      <w:rPr>
        <w:rFonts w:ascii="Arial" w:hAnsi="Arial" w:cs="Arial"/>
        <w:i/>
        <w:sz w:val="16"/>
        <w:szCs w:val="16"/>
      </w:rPr>
      <w:t xml:space="preserve"> </w:t>
    </w:r>
  </w:p>
  <w:p w:rsidR="00E06F3D" w:rsidRPr="00521523" w:rsidRDefault="00EE4F33" w:rsidP="0024270F">
    <w:pPr>
      <w:spacing w:after="0" w:line="240" w:lineRule="auto"/>
      <w:ind w:left="9204"/>
      <w:rPr>
        <w:rFonts w:ascii="Arial" w:hAnsi="Arial" w:cs="Arial"/>
        <w:i/>
        <w:sz w:val="16"/>
        <w:szCs w:val="16"/>
      </w:rPr>
    </w:pPr>
    <w:r w:rsidRPr="00521523">
      <w:rPr>
        <w:rFonts w:ascii="Arial" w:hAnsi="Arial" w:cs="Arial"/>
        <w:i/>
        <w:sz w:val="16"/>
        <w:szCs w:val="16"/>
        <w:highlight w:val="lightGray"/>
      </w:rPr>
      <w:t xml:space="preserve">Page </w:t>
    </w:r>
    <w:r w:rsidRPr="00521523">
      <w:rPr>
        <w:rFonts w:ascii="Arial" w:hAnsi="Arial" w:cs="Arial"/>
        <w:i/>
        <w:sz w:val="16"/>
        <w:szCs w:val="16"/>
        <w:highlight w:val="lightGray"/>
      </w:rPr>
      <w:fldChar w:fldCharType="begin"/>
    </w:r>
    <w:r w:rsidRPr="00521523">
      <w:rPr>
        <w:rFonts w:ascii="Arial" w:hAnsi="Arial" w:cs="Arial"/>
        <w:i/>
        <w:sz w:val="16"/>
        <w:szCs w:val="16"/>
        <w:highlight w:val="lightGray"/>
      </w:rPr>
      <w:instrText xml:space="preserve"> PAGE   \* MERGEFORMAT </w:instrText>
    </w:r>
    <w:r w:rsidRPr="00521523">
      <w:rPr>
        <w:rFonts w:ascii="Arial" w:hAnsi="Arial" w:cs="Arial"/>
        <w:i/>
        <w:sz w:val="16"/>
        <w:szCs w:val="16"/>
        <w:highlight w:val="lightGray"/>
      </w:rPr>
      <w:fldChar w:fldCharType="separate"/>
    </w:r>
    <w:r w:rsidR="00723902">
      <w:rPr>
        <w:rFonts w:ascii="Arial" w:hAnsi="Arial" w:cs="Arial"/>
        <w:i/>
        <w:noProof/>
        <w:sz w:val="16"/>
        <w:szCs w:val="16"/>
        <w:highlight w:val="lightGray"/>
      </w:rPr>
      <w:t>1</w:t>
    </w:r>
    <w:r w:rsidRPr="00521523">
      <w:rPr>
        <w:rFonts w:ascii="Arial" w:hAnsi="Arial" w:cs="Arial"/>
        <w:i/>
        <w:sz w:val="16"/>
        <w:szCs w:val="16"/>
        <w:highlight w:val="lightGray"/>
      </w:rPr>
      <w:fldChar w:fldCharType="end"/>
    </w:r>
    <w:r w:rsidRPr="00521523">
      <w:rPr>
        <w:rFonts w:ascii="Arial" w:hAnsi="Arial" w:cs="Arial"/>
        <w:i/>
        <w:sz w:val="16"/>
        <w:szCs w:val="16"/>
        <w:highlight w:val="lightGray"/>
      </w:rPr>
      <w:t>/</w:t>
    </w:r>
    <w:r w:rsidRPr="00521523">
      <w:rPr>
        <w:rFonts w:ascii="Arial" w:hAnsi="Arial" w:cs="Arial"/>
        <w:i/>
        <w:sz w:val="16"/>
        <w:szCs w:val="16"/>
        <w:highlight w:val="lightGray"/>
      </w:rPr>
      <w:fldChar w:fldCharType="begin"/>
    </w:r>
    <w:r w:rsidRPr="00521523">
      <w:rPr>
        <w:rFonts w:ascii="Arial" w:hAnsi="Arial" w:cs="Arial"/>
        <w:i/>
        <w:sz w:val="16"/>
        <w:szCs w:val="16"/>
        <w:highlight w:val="lightGray"/>
      </w:rPr>
      <w:instrText xml:space="preserve"> SECTIONPAGES   \* MERGEFORMAT </w:instrText>
    </w:r>
    <w:r w:rsidRPr="00521523">
      <w:rPr>
        <w:rFonts w:ascii="Arial" w:hAnsi="Arial" w:cs="Arial"/>
        <w:i/>
        <w:sz w:val="16"/>
        <w:szCs w:val="16"/>
        <w:highlight w:val="lightGray"/>
      </w:rPr>
      <w:fldChar w:fldCharType="separate"/>
    </w:r>
    <w:r w:rsidR="00723902">
      <w:rPr>
        <w:rFonts w:ascii="Arial" w:hAnsi="Arial" w:cs="Arial"/>
        <w:i/>
        <w:noProof/>
        <w:sz w:val="16"/>
        <w:szCs w:val="16"/>
        <w:highlight w:val="lightGray"/>
      </w:rPr>
      <w:t>1</w:t>
    </w:r>
    <w:r w:rsidRPr="00521523">
      <w:rPr>
        <w:rFonts w:ascii="Arial" w:hAnsi="Arial" w:cs="Arial"/>
        <w:i/>
        <w:sz w:val="16"/>
        <w:szCs w:val="16"/>
        <w:highlight w:val="lightGra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C4" w:rsidRDefault="00FF55C4" w:rsidP="00E06F3D">
      <w:pPr>
        <w:spacing w:after="0" w:line="240" w:lineRule="auto"/>
      </w:pPr>
      <w:r>
        <w:separator/>
      </w:r>
    </w:p>
  </w:footnote>
  <w:footnote w:type="continuationSeparator" w:id="0">
    <w:p w:rsidR="00FF55C4" w:rsidRDefault="00FF55C4" w:rsidP="00E0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74E14"/>
    <w:multiLevelType w:val="hybridMultilevel"/>
    <w:tmpl w:val="210E93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41C1D"/>
    <w:multiLevelType w:val="hybridMultilevel"/>
    <w:tmpl w:val="58DEC8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ocumentProtection w:edit="forms" w:enforcement="1" w:cryptProviderType="rsaAES" w:cryptAlgorithmClass="hash" w:cryptAlgorithmType="typeAny" w:cryptAlgorithmSid="14" w:cryptSpinCount="100000" w:hash="xyyccLY87F/8uXVEeJ1WdpYyhVcn9OjUCBc3y64/4HSOhbtI39cNqcxPX+2WjzoEQnEiKrLnofAQBgfj0bcVXA==" w:salt="P6JhfijO0bXOj7Y2Ccal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3D"/>
    <w:rsid w:val="0000107C"/>
    <w:rsid w:val="00002AF8"/>
    <w:rsid w:val="00005D14"/>
    <w:rsid w:val="00026C8E"/>
    <w:rsid w:val="00027F2C"/>
    <w:rsid w:val="000312CC"/>
    <w:rsid w:val="00040F85"/>
    <w:rsid w:val="00045025"/>
    <w:rsid w:val="000944D7"/>
    <w:rsid w:val="000A3E62"/>
    <w:rsid w:val="000C29C7"/>
    <w:rsid w:val="000D68BC"/>
    <w:rsid w:val="000E393E"/>
    <w:rsid w:val="000E5D00"/>
    <w:rsid w:val="000F2637"/>
    <w:rsid w:val="000F4B77"/>
    <w:rsid w:val="00134784"/>
    <w:rsid w:val="00136CDC"/>
    <w:rsid w:val="001417FB"/>
    <w:rsid w:val="00147D35"/>
    <w:rsid w:val="00154C73"/>
    <w:rsid w:val="0017011F"/>
    <w:rsid w:val="00172774"/>
    <w:rsid w:val="00197268"/>
    <w:rsid w:val="001A7240"/>
    <w:rsid w:val="001B5F37"/>
    <w:rsid w:val="001C1B68"/>
    <w:rsid w:val="002023B8"/>
    <w:rsid w:val="002209D6"/>
    <w:rsid w:val="002233A5"/>
    <w:rsid w:val="00232ABD"/>
    <w:rsid w:val="0024270F"/>
    <w:rsid w:val="00250A40"/>
    <w:rsid w:val="002757C8"/>
    <w:rsid w:val="002760E2"/>
    <w:rsid w:val="00286322"/>
    <w:rsid w:val="00297FDB"/>
    <w:rsid w:val="002B3EEB"/>
    <w:rsid w:val="002C0755"/>
    <w:rsid w:val="002D4514"/>
    <w:rsid w:val="002E7C17"/>
    <w:rsid w:val="002F2F16"/>
    <w:rsid w:val="0031663C"/>
    <w:rsid w:val="00322BD1"/>
    <w:rsid w:val="00351A73"/>
    <w:rsid w:val="0036357F"/>
    <w:rsid w:val="00372029"/>
    <w:rsid w:val="00373E21"/>
    <w:rsid w:val="00383712"/>
    <w:rsid w:val="003E5322"/>
    <w:rsid w:val="003F7FC1"/>
    <w:rsid w:val="00405C5B"/>
    <w:rsid w:val="00410C25"/>
    <w:rsid w:val="0042275C"/>
    <w:rsid w:val="004240BA"/>
    <w:rsid w:val="0044592A"/>
    <w:rsid w:val="00466EA7"/>
    <w:rsid w:val="00470D68"/>
    <w:rsid w:val="00480628"/>
    <w:rsid w:val="00491C9D"/>
    <w:rsid w:val="004969BF"/>
    <w:rsid w:val="0049789A"/>
    <w:rsid w:val="004A4144"/>
    <w:rsid w:val="004B2504"/>
    <w:rsid w:val="004D6CB7"/>
    <w:rsid w:val="00501C55"/>
    <w:rsid w:val="00515E16"/>
    <w:rsid w:val="00521523"/>
    <w:rsid w:val="00542A58"/>
    <w:rsid w:val="00550A86"/>
    <w:rsid w:val="005621E4"/>
    <w:rsid w:val="005A2658"/>
    <w:rsid w:val="005B3FB7"/>
    <w:rsid w:val="005B5C01"/>
    <w:rsid w:val="005C4635"/>
    <w:rsid w:val="005C7359"/>
    <w:rsid w:val="005D71CF"/>
    <w:rsid w:val="005E0A1F"/>
    <w:rsid w:val="005F1328"/>
    <w:rsid w:val="00607AD1"/>
    <w:rsid w:val="00610265"/>
    <w:rsid w:val="0061179A"/>
    <w:rsid w:val="00612A6A"/>
    <w:rsid w:val="00627CDF"/>
    <w:rsid w:val="006551CB"/>
    <w:rsid w:val="00661B3C"/>
    <w:rsid w:val="00670BBF"/>
    <w:rsid w:val="00686312"/>
    <w:rsid w:val="00687EC5"/>
    <w:rsid w:val="006B3C34"/>
    <w:rsid w:val="006B3F6A"/>
    <w:rsid w:val="006C089E"/>
    <w:rsid w:val="006D051D"/>
    <w:rsid w:val="006D1279"/>
    <w:rsid w:val="00712012"/>
    <w:rsid w:val="00712E63"/>
    <w:rsid w:val="00723902"/>
    <w:rsid w:val="00757766"/>
    <w:rsid w:val="0076134F"/>
    <w:rsid w:val="00783C88"/>
    <w:rsid w:val="007B55DF"/>
    <w:rsid w:val="007D2C97"/>
    <w:rsid w:val="007E44B2"/>
    <w:rsid w:val="007F2DC8"/>
    <w:rsid w:val="0080592D"/>
    <w:rsid w:val="00806D39"/>
    <w:rsid w:val="00827D22"/>
    <w:rsid w:val="00830E8E"/>
    <w:rsid w:val="0083766E"/>
    <w:rsid w:val="00861237"/>
    <w:rsid w:val="00873377"/>
    <w:rsid w:val="00883DF4"/>
    <w:rsid w:val="00890638"/>
    <w:rsid w:val="00890E13"/>
    <w:rsid w:val="008A5BF3"/>
    <w:rsid w:val="008A6C98"/>
    <w:rsid w:val="008B49BC"/>
    <w:rsid w:val="008B5CEF"/>
    <w:rsid w:val="008E1295"/>
    <w:rsid w:val="009029CF"/>
    <w:rsid w:val="009035ED"/>
    <w:rsid w:val="009142F7"/>
    <w:rsid w:val="0091790A"/>
    <w:rsid w:val="009318A7"/>
    <w:rsid w:val="00933125"/>
    <w:rsid w:val="00935EA1"/>
    <w:rsid w:val="009409DD"/>
    <w:rsid w:val="0094198A"/>
    <w:rsid w:val="00944A07"/>
    <w:rsid w:val="00953EAD"/>
    <w:rsid w:val="00971385"/>
    <w:rsid w:val="00972000"/>
    <w:rsid w:val="009834A9"/>
    <w:rsid w:val="00996F8D"/>
    <w:rsid w:val="009B1035"/>
    <w:rsid w:val="009B1384"/>
    <w:rsid w:val="009B3B05"/>
    <w:rsid w:val="009C4664"/>
    <w:rsid w:val="009E7A52"/>
    <w:rsid w:val="00A0292A"/>
    <w:rsid w:val="00A22C63"/>
    <w:rsid w:val="00A24140"/>
    <w:rsid w:val="00A24BBC"/>
    <w:rsid w:val="00A36B4D"/>
    <w:rsid w:val="00A503EE"/>
    <w:rsid w:val="00A74D25"/>
    <w:rsid w:val="00A964EB"/>
    <w:rsid w:val="00AA4660"/>
    <w:rsid w:val="00AC1F62"/>
    <w:rsid w:val="00AD0C6C"/>
    <w:rsid w:val="00AE7ABC"/>
    <w:rsid w:val="00B11A80"/>
    <w:rsid w:val="00B23590"/>
    <w:rsid w:val="00B33F0D"/>
    <w:rsid w:val="00B5028B"/>
    <w:rsid w:val="00B62B72"/>
    <w:rsid w:val="00B82EA1"/>
    <w:rsid w:val="00B84C9E"/>
    <w:rsid w:val="00B875A8"/>
    <w:rsid w:val="00BC6EC6"/>
    <w:rsid w:val="00BE7295"/>
    <w:rsid w:val="00BE7D97"/>
    <w:rsid w:val="00C0049E"/>
    <w:rsid w:val="00C020F4"/>
    <w:rsid w:val="00C04511"/>
    <w:rsid w:val="00C27289"/>
    <w:rsid w:val="00C300FC"/>
    <w:rsid w:val="00C46397"/>
    <w:rsid w:val="00C52320"/>
    <w:rsid w:val="00C75F2A"/>
    <w:rsid w:val="00C947CF"/>
    <w:rsid w:val="00CA32BC"/>
    <w:rsid w:val="00CA5204"/>
    <w:rsid w:val="00CB1FF9"/>
    <w:rsid w:val="00CB45FE"/>
    <w:rsid w:val="00CB69A0"/>
    <w:rsid w:val="00CB6A23"/>
    <w:rsid w:val="00CC5180"/>
    <w:rsid w:val="00CC7956"/>
    <w:rsid w:val="00CE1890"/>
    <w:rsid w:val="00CF311D"/>
    <w:rsid w:val="00CF3430"/>
    <w:rsid w:val="00D01897"/>
    <w:rsid w:val="00D03BFC"/>
    <w:rsid w:val="00D17664"/>
    <w:rsid w:val="00D3020A"/>
    <w:rsid w:val="00D42E86"/>
    <w:rsid w:val="00D606A2"/>
    <w:rsid w:val="00D7151A"/>
    <w:rsid w:val="00D71DC1"/>
    <w:rsid w:val="00D97CEE"/>
    <w:rsid w:val="00DA78A6"/>
    <w:rsid w:val="00DB625D"/>
    <w:rsid w:val="00DC7D49"/>
    <w:rsid w:val="00DD461D"/>
    <w:rsid w:val="00DE2A57"/>
    <w:rsid w:val="00DE618D"/>
    <w:rsid w:val="00DF4237"/>
    <w:rsid w:val="00DF7A5F"/>
    <w:rsid w:val="00E06F3D"/>
    <w:rsid w:val="00E1165C"/>
    <w:rsid w:val="00E21755"/>
    <w:rsid w:val="00E44B1A"/>
    <w:rsid w:val="00E77BA5"/>
    <w:rsid w:val="00E97C84"/>
    <w:rsid w:val="00EA0C20"/>
    <w:rsid w:val="00EA2625"/>
    <w:rsid w:val="00EA47E9"/>
    <w:rsid w:val="00EB063D"/>
    <w:rsid w:val="00EC4578"/>
    <w:rsid w:val="00ED39EA"/>
    <w:rsid w:val="00EE20D8"/>
    <w:rsid w:val="00EE362D"/>
    <w:rsid w:val="00EE4F33"/>
    <w:rsid w:val="00F03676"/>
    <w:rsid w:val="00F213B2"/>
    <w:rsid w:val="00F22F26"/>
    <w:rsid w:val="00F351E3"/>
    <w:rsid w:val="00F451EC"/>
    <w:rsid w:val="00F50307"/>
    <w:rsid w:val="00F547E5"/>
    <w:rsid w:val="00F54C55"/>
    <w:rsid w:val="00F55864"/>
    <w:rsid w:val="00F61E92"/>
    <w:rsid w:val="00F92C44"/>
    <w:rsid w:val="00FA0CFF"/>
    <w:rsid w:val="00FA3492"/>
    <w:rsid w:val="00FC0CD4"/>
    <w:rsid w:val="00FC6E03"/>
    <w:rsid w:val="00FE65D8"/>
    <w:rsid w:val="00FE6D2F"/>
    <w:rsid w:val="00FF55C4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53771-F85A-44AC-82CF-12563974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6F3D"/>
  </w:style>
  <w:style w:type="paragraph" w:styleId="Pieddepage">
    <w:name w:val="footer"/>
    <w:basedOn w:val="Normal"/>
    <w:link w:val="PieddepageCar"/>
    <w:uiPriority w:val="99"/>
    <w:unhideWhenUsed/>
    <w:rsid w:val="00E06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6F3D"/>
  </w:style>
  <w:style w:type="paragraph" w:styleId="Textedebulles">
    <w:name w:val="Balloon Text"/>
    <w:basedOn w:val="Normal"/>
    <w:link w:val="TextedebullesCar"/>
    <w:uiPriority w:val="99"/>
    <w:semiHidden/>
    <w:unhideWhenUsed/>
    <w:rsid w:val="00E0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6F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6D051D"/>
    <w:pPr>
      <w:spacing w:after="0" w:line="240" w:lineRule="auto"/>
    </w:pPr>
    <w:rPr>
      <w:rFonts w:ascii="MS Serif" w:eastAsia="Times New Roman" w:hAnsi="MS Serif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02AF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8631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31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kg.bluekango.com/chu_dijon_bourgogne/index.php?GED_Id_doc_unique=2760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alite.polebiologie@chu-dijo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SE26~1\AppData\Local\Temp\GED_variables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5209-1FBC-4D60-BF2C-C2394F51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GED_variables-1.dotx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BMS 9547 Fiche de réclamations Laboratoire</vt:lpstr>
    </vt:vector>
  </TitlesOfParts>
  <Company>CHU-DIJON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BMS 9547 Fiche de réclamations Laboratoire</dc:title>
  <dc:creator>SIXT Nathalie</dc:creator>
  <cp:lastModifiedBy>Nathalie SIXT</cp:lastModifiedBy>
  <cp:revision>2</cp:revision>
  <dcterms:created xsi:type="dcterms:W3CDTF">2024-01-18T08:41:00Z</dcterms:created>
  <dcterms:modified xsi:type="dcterms:W3CDTF">2024-01-18T08:41:00Z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 code">
    <vt:lpwstr>3f00bd1dbedbe9740d5c090cd74475d7</vt:lpwstr>
  </property>
</Properties>
</file>