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22" w:rsidRPr="00B60D64" w:rsidRDefault="00B86C22" w:rsidP="00B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aps/>
          <w:sz w:val="20"/>
          <w:szCs w:val="20"/>
        </w:rPr>
        <w:t>L</w:t>
      </w:r>
      <w:r w:rsidRPr="00B60D64">
        <w:rPr>
          <w:rFonts w:ascii="Arial" w:hAnsi="Arial" w:cs="Arial"/>
          <w:bCs/>
          <w:caps/>
          <w:sz w:val="20"/>
          <w:szCs w:val="20"/>
        </w:rPr>
        <w:t>aboratoire de Biologie et Pathologie</w:t>
      </w:r>
      <w:r w:rsidRPr="00B60D64">
        <w:rPr>
          <w:rFonts w:ascii="Arial" w:hAnsi="Arial" w:cs="Arial"/>
          <w:caps/>
          <w:sz w:val="20"/>
          <w:szCs w:val="20"/>
        </w:rPr>
        <w:t xml:space="preserve"> </w:t>
      </w:r>
      <w:r w:rsidRPr="00B60D64">
        <w:rPr>
          <w:rFonts w:ascii="Arial" w:hAnsi="Arial" w:cs="Arial"/>
          <w:sz w:val="20"/>
          <w:szCs w:val="20"/>
        </w:rPr>
        <w:t xml:space="preserve">DU CHU DIJON </w:t>
      </w:r>
    </w:p>
    <w:p w:rsidR="00B86C22" w:rsidRPr="00B60D64" w:rsidRDefault="00245636" w:rsidP="00B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C2A5FE" wp14:editId="0466DD97">
            <wp:simplePos x="0" y="0"/>
            <wp:positionH relativeFrom="column">
              <wp:posOffset>54289</wp:posOffset>
            </wp:positionH>
            <wp:positionV relativeFrom="paragraph">
              <wp:posOffset>13649</wp:posOffset>
            </wp:positionV>
            <wp:extent cx="914400" cy="739140"/>
            <wp:effectExtent l="0" t="0" r="0" b="3810"/>
            <wp:wrapNone/>
            <wp:docPr id="2" name="Image 2" descr="nv logo 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 logo c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22" w:rsidRPr="00B60D64">
        <w:rPr>
          <w:rFonts w:ascii="Arial" w:hAnsi="Arial" w:cs="Arial"/>
          <w:sz w:val="20"/>
          <w:szCs w:val="20"/>
        </w:rPr>
        <w:t xml:space="preserve">Secteur Pharmacologie-Toxicologie </w:t>
      </w:r>
    </w:p>
    <w:p w:rsidR="00B55626" w:rsidRDefault="00B55626" w:rsidP="00B8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Plateforme de biologie hospitalo-universitaire</w:t>
      </w:r>
    </w:p>
    <w:p w:rsidR="00B86C22" w:rsidRPr="00AE05EC" w:rsidRDefault="00B86C22" w:rsidP="00AE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</w:rPr>
      </w:pPr>
      <w:r w:rsidRPr="00B60D64">
        <w:rPr>
          <w:rFonts w:ascii="Arial" w:hAnsi="Arial" w:cs="Arial"/>
          <w:sz w:val="20"/>
          <w:szCs w:val="20"/>
        </w:rPr>
        <w:t>Tel : 03 80 29 52 05 - Fax : 03 80 29 32 94</w:t>
      </w:r>
    </w:p>
    <w:p w:rsidR="00B86C22" w:rsidRPr="00AE05EC" w:rsidRDefault="0032118B" w:rsidP="003211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ECFF"/>
        <w:tabs>
          <w:tab w:val="center" w:pos="5031"/>
        </w:tabs>
        <w:outlineLvl w:val="0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="00B86C22" w:rsidRPr="00B60D64">
        <w:rPr>
          <w:rFonts w:ascii="Arial" w:hAnsi="Arial" w:cs="Arial"/>
          <w:sz w:val="20"/>
          <w:szCs w:val="20"/>
          <w:bdr w:val="single" w:sz="4" w:space="0" w:color="auto"/>
        </w:rPr>
        <w:t>FICHE D</w:t>
      </w:r>
      <w:r w:rsidR="00342D60">
        <w:rPr>
          <w:rFonts w:ascii="Arial" w:hAnsi="Arial" w:cs="Arial"/>
          <w:sz w:val="20"/>
          <w:szCs w:val="20"/>
          <w:bdr w:val="single" w:sz="4" w:space="0" w:color="auto"/>
        </w:rPr>
        <w:t xml:space="preserve">E </w:t>
      </w:r>
      <w:r w:rsidR="00342D60" w:rsidRPr="00342D60">
        <w:rPr>
          <w:rFonts w:ascii="Arial" w:hAnsi="Arial" w:cs="Arial"/>
          <w:caps/>
          <w:sz w:val="20"/>
          <w:szCs w:val="20"/>
          <w:bdr w:val="single" w:sz="4" w:space="0" w:color="auto"/>
        </w:rPr>
        <w:t>Prélèvement POUR PhénotypAGE</w:t>
      </w:r>
      <w:r w:rsidR="00342D60">
        <w:rPr>
          <w:rFonts w:ascii="Arial" w:hAnsi="Arial" w:cs="Arial"/>
          <w:sz w:val="20"/>
          <w:szCs w:val="20"/>
          <w:bdr w:val="single" w:sz="4" w:space="0" w:color="auto"/>
        </w:rPr>
        <w:t xml:space="preserve"> DPD </w:t>
      </w:r>
    </w:p>
    <w:p w:rsidR="00B86C22" w:rsidRDefault="00B86C22" w:rsidP="00AE05EC">
      <w:pPr>
        <w:jc w:val="center"/>
        <w:rPr>
          <w:rFonts w:ascii="Arial" w:hAnsi="Arial" w:cs="Arial"/>
          <w:vanish/>
          <w:sz w:val="20"/>
          <w:szCs w:val="20"/>
        </w:rPr>
      </w:pPr>
      <w:r w:rsidRPr="00B60D64">
        <w:rPr>
          <w:rFonts w:ascii="Arial" w:hAnsi="Arial"/>
          <w:sz w:val="20"/>
        </w:rPr>
        <w:t xml:space="preserve"> (À </w:t>
      </w:r>
      <w:r w:rsidR="00342D60">
        <w:rPr>
          <w:rFonts w:ascii="Arial" w:hAnsi="Arial"/>
          <w:sz w:val="20"/>
        </w:rPr>
        <w:t>REMPLIR PAR LE SERVICE PRESCRIPTEUR</w:t>
      </w:r>
      <w:r w:rsidRPr="00B60D64">
        <w:rPr>
          <w:rFonts w:ascii="Arial" w:hAnsi="Arial"/>
          <w:sz w:val="20"/>
        </w:rPr>
        <w:t>)</w:t>
      </w:r>
    </w:p>
    <w:p w:rsidR="00952683" w:rsidRDefault="00AE05EC" w:rsidP="00952683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vanish/>
          <w:sz w:val="20"/>
          <w:szCs w:val="20"/>
        </w:rPr>
        <w:tab/>
      </w:r>
      <w:r>
        <w:rPr>
          <w:rFonts w:ascii="Arial" w:hAnsi="Arial" w:cs="Arial"/>
          <w:vanish/>
          <w:sz w:val="20"/>
          <w:szCs w:val="20"/>
        </w:rPr>
        <w:tab/>
      </w:r>
      <w:r>
        <w:rPr>
          <w:rFonts w:ascii="Arial" w:hAnsi="Arial" w:cs="Arial"/>
          <w:vanish/>
          <w:sz w:val="20"/>
          <w:szCs w:val="20"/>
        </w:rPr>
        <w:tab/>
      </w:r>
      <w:r>
        <w:rPr>
          <w:rFonts w:ascii="Arial" w:hAnsi="Arial" w:cs="Arial"/>
          <w:vanish/>
          <w:sz w:val="20"/>
          <w:szCs w:val="20"/>
        </w:rPr>
        <w:tab/>
        <w:t xml:space="preserve"> </w:t>
      </w:r>
      <w:r>
        <w:rPr>
          <w:rFonts w:ascii="Arial" w:hAnsi="Arial" w:cs="Arial"/>
          <w:vanish/>
          <w:sz w:val="20"/>
          <w:szCs w:val="20"/>
        </w:rPr>
        <w:tab/>
      </w:r>
      <w:r>
        <w:rPr>
          <w:rFonts w:ascii="Arial" w:hAnsi="Arial" w:cs="Arial"/>
          <w:vanish/>
          <w:sz w:val="20"/>
          <w:szCs w:val="20"/>
        </w:rPr>
        <w:tab/>
      </w:r>
      <w:r>
        <w:rPr>
          <w:rFonts w:ascii="Arial" w:hAnsi="Arial" w:cs="Arial"/>
          <w:vanish/>
          <w:sz w:val="20"/>
          <w:szCs w:val="20"/>
        </w:rPr>
        <w:tab/>
      </w:r>
      <w:r w:rsidR="00B55626">
        <w:rPr>
          <w:rFonts w:ascii="Arial" w:hAnsi="Arial" w:cs="Arial"/>
          <w:vanish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(</w:t>
      </w:r>
      <w:r w:rsidRPr="00413FE3">
        <w:rPr>
          <w:rFonts w:ascii="Arial" w:hAnsi="Arial" w:cs="Arial"/>
          <w:sz w:val="20"/>
          <w:szCs w:val="20"/>
        </w:rPr>
        <w:t>Étiquette patient</w:t>
      </w:r>
      <w:r>
        <w:rPr>
          <w:rFonts w:ascii="Arial" w:hAnsi="Arial" w:cs="Arial"/>
          <w:sz w:val="20"/>
          <w:szCs w:val="20"/>
        </w:rPr>
        <w:t>)</w:t>
      </w:r>
    </w:p>
    <w:p w:rsidR="00B86C22" w:rsidRPr="00952683" w:rsidRDefault="00B86C22" w:rsidP="00952683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94F0" wp14:editId="7D11A608">
                <wp:simplePos x="0" y="0"/>
                <wp:positionH relativeFrom="column">
                  <wp:posOffset>3966845</wp:posOffset>
                </wp:positionH>
                <wp:positionV relativeFrom="paragraph">
                  <wp:posOffset>73660</wp:posOffset>
                </wp:positionV>
                <wp:extent cx="175260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808A9" id="Rectangle 1" o:spid="_x0000_s1026" style="position:absolute;margin-left:312.35pt;margin-top:5.8pt;width:138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86C22" w:rsidRPr="00E93C31" w:rsidRDefault="00B86C22" w:rsidP="00B86C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93C31">
        <w:rPr>
          <w:rFonts w:ascii="Arial" w:hAnsi="Arial" w:cs="Arial"/>
          <w:sz w:val="20"/>
          <w:szCs w:val="20"/>
          <w:u w:val="single"/>
        </w:rPr>
        <w:t xml:space="preserve">NOM 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699159869"/>
          <w:placeholder>
            <w:docPart w:val="BF7925117F2A42FC8BBC44CB06BFDF1E"/>
          </w:placeholder>
          <w:showingPlcHdr/>
        </w:sdtPr>
        <w:sdtEndPr/>
        <w:sdtContent>
          <w:r w:rsidRPr="004B7262">
            <w:rPr>
              <w:rStyle w:val="Textedelespacerserv"/>
              <w:color w:val="FFFFFF" w:themeColor="background1"/>
            </w:rPr>
            <w:t>Cliquez ici pour taper du texte.</w:t>
          </w:r>
        </w:sdtContent>
      </w:sdt>
    </w:p>
    <w:p w:rsidR="00B86C22" w:rsidRPr="00E93C31" w:rsidRDefault="00B86C22" w:rsidP="00B86C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93C31">
        <w:rPr>
          <w:rFonts w:ascii="Arial" w:hAnsi="Arial" w:cs="Arial"/>
          <w:sz w:val="20"/>
          <w:szCs w:val="20"/>
          <w:u w:val="single"/>
        </w:rPr>
        <w:t xml:space="preserve">PRENOM : </w:t>
      </w:r>
      <w:sdt>
        <w:sdtPr>
          <w:rPr>
            <w:rFonts w:ascii="Arial" w:hAnsi="Arial" w:cs="Arial"/>
            <w:b/>
            <w:color w:val="FFFFFF" w:themeColor="background1"/>
            <w:sz w:val="20"/>
            <w:szCs w:val="20"/>
            <w:u w:val="single"/>
          </w:rPr>
          <w:id w:val="324408570"/>
          <w:placeholder>
            <w:docPart w:val="E6F730C2BC6048E18DA9849742900B4A"/>
          </w:placeholder>
          <w:showingPlcHdr/>
        </w:sdtPr>
        <w:sdtEndPr/>
        <w:sdtContent>
          <w:r w:rsidRPr="004B7262">
            <w:rPr>
              <w:rStyle w:val="Textedelespacerserv"/>
              <w:color w:val="FFFFFF" w:themeColor="background1"/>
            </w:rPr>
            <w:t>Cliquez ici pour taper du texte.</w:t>
          </w:r>
        </w:sdtContent>
      </w:sdt>
    </w:p>
    <w:p w:rsidR="00B86C22" w:rsidRPr="00E93C31" w:rsidRDefault="00B86C22" w:rsidP="00B86C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93C31">
        <w:rPr>
          <w:rFonts w:ascii="Arial" w:hAnsi="Arial" w:cs="Arial"/>
          <w:sz w:val="20"/>
          <w:szCs w:val="20"/>
          <w:u w:val="single"/>
        </w:rPr>
        <w:t xml:space="preserve">DATE DE NAISSANCE : </w:t>
      </w:r>
      <w:sdt>
        <w:sdtPr>
          <w:rPr>
            <w:rFonts w:ascii="Arial" w:hAnsi="Arial" w:cs="Arial"/>
            <w:b/>
            <w:color w:val="FFFFFF" w:themeColor="background1"/>
            <w:sz w:val="20"/>
            <w:szCs w:val="20"/>
            <w:u w:val="single"/>
          </w:rPr>
          <w:id w:val="291489847"/>
          <w:placeholder>
            <w:docPart w:val="A238D147A1DA47F1B6654917C1570BCF"/>
          </w:placeholder>
          <w:showingPlcHdr/>
        </w:sdtPr>
        <w:sdtEndPr/>
        <w:sdtContent>
          <w:r w:rsidRPr="004B7262">
            <w:rPr>
              <w:rStyle w:val="Textedelespacerserv"/>
              <w:color w:val="FFFFFF" w:themeColor="background1"/>
            </w:rPr>
            <w:t>Cliquez ici pour taper du texte.</w:t>
          </w:r>
        </w:sdtContent>
      </w:sdt>
    </w:p>
    <w:p w:rsidR="00B86C22" w:rsidRPr="00E93C31" w:rsidRDefault="00B86C22" w:rsidP="00B86C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93C31">
        <w:rPr>
          <w:rFonts w:ascii="Arial" w:hAnsi="Arial" w:cs="Arial"/>
          <w:sz w:val="20"/>
          <w:szCs w:val="20"/>
          <w:u w:val="single"/>
        </w:rPr>
        <w:t xml:space="preserve">SERVICE : </w:t>
      </w:r>
      <w:sdt>
        <w:sdtPr>
          <w:rPr>
            <w:rFonts w:ascii="Arial" w:hAnsi="Arial" w:cs="Arial"/>
            <w:b/>
            <w:color w:val="FFFFFF" w:themeColor="background1"/>
            <w:sz w:val="20"/>
            <w:szCs w:val="20"/>
            <w:u w:val="single"/>
          </w:rPr>
          <w:id w:val="989825987"/>
          <w:placeholder>
            <w:docPart w:val="50DBF5AFD1134B4F9A751D21E759CECB"/>
          </w:placeholder>
          <w:showingPlcHdr/>
        </w:sdtPr>
        <w:sdtEndPr/>
        <w:sdtContent>
          <w:r w:rsidRPr="004B7262">
            <w:rPr>
              <w:rStyle w:val="Textedelespacerserv"/>
              <w:color w:val="FFFFFF" w:themeColor="background1"/>
            </w:rPr>
            <w:t>Cliquez ici pour taper du texte.</w:t>
          </w:r>
        </w:sdtContent>
      </w:sdt>
    </w:p>
    <w:p w:rsidR="00952683" w:rsidRPr="00952683" w:rsidRDefault="00952683" w:rsidP="00B86C2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52683" w:rsidRPr="00952683" w:rsidRDefault="0032118B" w:rsidP="00B86C22">
      <w:pPr>
        <w:outlineLvl w:val="0"/>
        <w:rPr>
          <w:rFonts w:ascii="Arial" w:hAnsi="Arial" w:cs="Arial"/>
          <w:color w:val="FFFFFF" w:themeColor="background1"/>
          <w:u w:val="single"/>
        </w:rPr>
      </w:pPr>
      <w:r>
        <w:rPr>
          <w:rFonts w:ascii="Arial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249659</wp:posOffset>
                </wp:positionV>
                <wp:extent cx="6455391" cy="272955"/>
                <wp:effectExtent l="0" t="0" r="222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272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18B" w:rsidRPr="0032118B" w:rsidRDefault="0032118B" w:rsidP="0032118B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</w:pPr>
                            <w:r w:rsidRPr="0032118B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  <w:t>Renseignements Cliniques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9.65pt;width:508.3pt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" filled="f" strokecolor="black [3213]" strokeweight="1pt">
                <v:textbox>
                  <w:txbxContent>
                    <w:p w:rsidR="0032118B" w:rsidRPr="0032118B" w:rsidRDefault="0032118B" w:rsidP="0032118B">
                      <w:pPr>
                        <w:jc w:val="center"/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</w:pPr>
                      <w:r w:rsidRPr="0032118B"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  <w:t>Renseignements Cliniques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C22" w:rsidRPr="00DB1479">
        <w:rPr>
          <w:rFonts w:ascii="Arial" w:hAnsi="Arial" w:cs="Arial"/>
          <w:u w:val="single"/>
        </w:rPr>
        <w:t xml:space="preserve">Date et heure de prélèvement: </w:t>
      </w:r>
      <w:sdt>
        <w:sdtPr>
          <w:rPr>
            <w:rFonts w:ascii="Arial" w:hAnsi="Arial" w:cs="Arial"/>
            <w:color w:val="FFFFFF" w:themeColor="background1"/>
          </w:rPr>
          <w:id w:val="252326662"/>
          <w:placeholder>
            <w:docPart w:val="AB63F4F784744EE5BA6200E95B2A86C5"/>
          </w:placeholder>
        </w:sdtPr>
        <w:sdtEndPr>
          <w:rPr>
            <w:u w:val="single"/>
          </w:rPr>
        </w:sdtEndPr>
        <w:sdtContent>
          <w:r w:rsidRPr="00952683">
            <w:rPr>
              <w:rFonts w:ascii="Arial" w:hAnsi="Arial" w:cs="Arial"/>
              <w:color w:val="000000" w:themeColor="text1"/>
            </w:rPr>
            <w:t xml:space="preserve"> </w:t>
          </w:r>
          <w:r w:rsidR="00952683">
            <w:rPr>
              <w:rFonts w:ascii="Arial" w:hAnsi="Arial" w:cs="Arial"/>
              <w:color w:val="000000" w:themeColor="text1"/>
            </w:rPr>
            <w:t xml:space="preserve">         </w:t>
          </w:r>
          <w:r w:rsidRPr="00952683">
            <w:rPr>
              <w:rFonts w:ascii="Arial" w:hAnsi="Arial" w:cs="Arial"/>
              <w:b/>
              <w:color w:val="000000" w:themeColor="text1"/>
            </w:rPr>
            <w:t xml:space="preserve">Le </w:t>
          </w:r>
          <w:r w:rsidRPr="00952683">
            <w:rPr>
              <w:rFonts w:ascii="Arial" w:hAnsi="Arial" w:cs="Arial"/>
            </w:rPr>
            <w:t>…</w:t>
          </w:r>
          <w:r>
            <w:rPr>
              <w:rFonts w:ascii="Arial" w:hAnsi="Arial" w:cs="Arial"/>
            </w:rPr>
            <w:t xml:space="preserve">…../……../…….. </w:t>
          </w:r>
          <w:r w:rsidR="00952683">
            <w:rPr>
              <w:rFonts w:ascii="Arial" w:hAnsi="Arial" w:cs="Arial"/>
            </w:rPr>
            <w:t xml:space="preserve">               </w:t>
          </w:r>
          <w:r w:rsidRPr="0032118B">
            <w:rPr>
              <w:rFonts w:ascii="Arial" w:hAnsi="Arial" w:cs="Arial"/>
              <w:b/>
            </w:rPr>
            <w:t>à</w:t>
          </w:r>
          <w:r>
            <w:rPr>
              <w:rFonts w:ascii="Arial" w:hAnsi="Arial" w:cs="Arial"/>
            </w:rPr>
            <w:t xml:space="preserve"> ….h….</w:t>
          </w:r>
        </w:sdtContent>
      </w:sdt>
    </w:p>
    <w:p w:rsidR="00952683" w:rsidRPr="00DB1479" w:rsidRDefault="00952683" w:rsidP="00B86C22">
      <w:pPr>
        <w:outlineLvl w:val="0"/>
        <w:rPr>
          <w:rFonts w:ascii="Arial" w:hAnsi="Arial" w:cs="Arial"/>
          <w:u w:val="single"/>
        </w:rPr>
      </w:pPr>
    </w:p>
    <w:p w:rsidR="00342D60" w:rsidRDefault="00342D60" w:rsidP="00342D60">
      <w:pPr>
        <w:pStyle w:val="Paragraphedelis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Nature de la demande :     </w:t>
      </w:r>
      <w:r w:rsidR="00952683">
        <w:rPr>
          <w:rFonts w:ascii="Arial" w:hAnsi="Arial" w:cs="Arial"/>
        </w:rPr>
        <w:t xml:space="preserve">        </w:t>
      </w:r>
      <w:r w:rsidRPr="00342D60">
        <w:rPr>
          <w:rFonts w:ascii="Arial" w:hAnsi="Arial" w:cs="Arial"/>
        </w:rPr>
        <w:t></w:t>
      </w:r>
      <w:r>
        <w:rPr>
          <w:rFonts w:ascii="Arial" w:hAnsi="Arial" w:cs="Arial"/>
        </w:rPr>
        <w:t xml:space="preserve"> avant traitement / </w:t>
      </w:r>
      <w:r>
        <w:rPr>
          <w:rFonts w:ascii="Arial" w:hAnsi="Arial" w:cs="Arial"/>
        </w:rPr>
        <w:t xml:space="preserve"> survenue de toxicité </w:t>
      </w:r>
    </w:p>
    <w:p w:rsidR="0032118B" w:rsidRDefault="0032118B" w:rsidP="0032118B">
      <w:pPr>
        <w:pStyle w:val="Paragraphedeliste"/>
        <w:ind w:left="1065"/>
        <w:outlineLvl w:val="0"/>
        <w:rPr>
          <w:rFonts w:ascii="Arial" w:hAnsi="Arial" w:cs="Arial"/>
        </w:rPr>
      </w:pPr>
    </w:p>
    <w:p w:rsidR="0032118B" w:rsidRPr="0032118B" w:rsidRDefault="0032118B" w:rsidP="0032118B">
      <w:pPr>
        <w:pStyle w:val="Paragraphedelis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Si traitement déjà débuté :</w:t>
      </w:r>
    </w:p>
    <w:p w:rsidR="0032118B" w:rsidRDefault="0032118B" w:rsidP="0032118B">
      <w:pPr>
        <w:pStyle w:val="Paragraphedeliste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Date de la première administration :  ……../……../……..</w:t>
      </w:r>
    </w:p>
    <w:p w:rsidR="0032118B" w:rsidRDefault="0032118B" w:rsidP="0032118B">
      <w:pPr>
        <w:pStyle w:val="Paragraphedeliste"/>
        <w:ind w:left="1785"/>
        <w:outlineLvl w:val="0"/>
        <w:rPr>
          <w:rFonts w:ascii="Arial" w:hAnsi="Arial" w:cs="Arial"/>
        </w:rPr>
      </w:pPr>
    </w:p>
    <w:p w:rsidR="0032118B" w:rsidRPr="0032118B" w:rsidRDefault="0032118B" w:rsidP="0032118B">
      <w:pPr>
        <w:pStyle w:val="Paragraphedeliste"/>
        <w:numPr>
          <w:ilvl w:val="1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Médicament concerné </w:t>
      </w:r>
      <w:r w:rsidRPr="00342D60">
        <w:rPr>
          <w:rFonts w:ascii="Arial" w:hAnsi="Arial" w:cs="Arial"/>
        </w:rPr>
        <w:t></w:t>
      </w:r>
      <w:r>
        <w:rPr>
          <w:rFonts w:ascii="Arial" w:hAnsi="Arial" w:cs="Arial"/>
        </w:rPr>
        <w:t xml:space="preserve"> 5-Fluorouracile / </w:t>
      </w:r>
      <w:r>
        <w:rPr>
          <w:rFonts w:ascii="Arial" w:hAnsi="Arial" w:cs="Arial"/>
        </w:rPr>
        <w:t> Capécitabine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E5645" wp14:editId="26A0398F">
                <wp:simplePos x="0" y="0"/>
                <wp:positionH relativeFrom="margin">
                  <wp:align>left</wp:align>
                </wp:positionH>
                <wp:positionV relativeFrom="paragraph">
                  <wp:posOffset>344421</wp:posOffset>
                </wp:positionV>
                <wp:extent cx="6455391" cy="272955"/>
                <wp:effectExtent l="0" t="0" r="2222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272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18B" w:rsidRPr="0032118B" w:rsidRDefault="0032118B" w:rsidP="0032118B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  <w:t>PARTIE RESERVEE AU LABORATOIRE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5645" id="Rectangle 5" o:spid="_x0000_s1027" style="position:absolute;left:0;text-align:left;margin-left:0;margin-top:27.1pt;width:508.3pt;height:2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" filled="f" strokecolor="black [3213]" strokeweight="1pt">
                <v:textbox>
                  <w:txbxContent>
                    <w:p w:rsidR="0032118B" w:rsidRPr="0032118B" w:rsidRDefault="0032118B" w:rsidP="0032118B">
                      <w:pPr>
                        <w:jc w:val="center"/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  <w:t>PARTIE RESERVEE AU LABORATOIRE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118B" w:rsidRDefault="0032118B" w:rsidP="0032118B">
      <w:pPr>
        <w:outlineLvl w:val="0"/>
        <w:rPr>
          <w:rFonts w:ascii="Arial" w:hAnsi="Arial" w:cs="Arial"/>
        </w:rPr>
      </w:pPr>
    </w:p>
    <w:p w:rsidR="0032118B" w:rsidRDefault="0032118B" w:rsidP="0032118B">
      <w:pPr>
        <w:outlineLvl w:val="0"/>
        <w:rPr>
          <w:rFonts w:ascii="Arial" w:hAnsi="Arial" w:cs="Arial"/>
        </w:rPr>
      </w:pPr>
    </w:p>
    <w:p w:rsidR="0032118B" w:rsidRDefault="0032118B" w:rsidP="0032118B">
      <w:pPr>
        <w:outlineLvl w:val="0"/>
        <w:rPr>
          <w:rFonts w:ascii="Arial" w:hAnsi="Arial" w:cs="Arial"/>
        </w:rPr>
      </w:pPr>
      <w:r w:rsidRPr="00DB1479">
        <w:rPr>
          <w:rFonts w:ascii="Arial" w:hAnsi="Arial" w:cs="Arial"/>
          <w:u w:val="single"/>
        </w:rPr>
        <w:t xml:space="preserve">Date et heure de </w:t>
      </w:r>
      <w:r>
        <w:rPr>
          <w:rFonts w:ascii="Arial" w:hAnsi="Arial" w:cs="Arial"/>
          <w:u w:val="single"/>
        </w:rPr>
        <w:t xml:space="preserve">Centrifugation </w:t>
      </w:r>
      <w:r w:rsidRPr="00DB1479">
        <w:rPr>
          <w:rFonts w:ascii="Arial" w:hAnsi="Arial" w:cs="Arial"/>
          <w:u w:val="single"/>
        </w:rPr>
        <w:t>:</w:t>
      </w:r>
      <w:r w:rsidRPr="0032118B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  <w:color w:val="FFFFFF" w:themeColor="background1"/>
          </w:rPr>
          <w:id w:val="1877735274"/>
          <w:placeholder>
            <w:docPart w:val="0A1C407109DA4AB8A9DB382CD6437B39"/>
          </w:placeholder>
        </w:sdtPr>
        <w:sdtEndPr>
          <w:rPr>
            <w:u w:val="single"/>
          </w:rPr>
        </w:sdtEndPr>
        <w:sdtContent>
          <w:r w:rsidRPr="0032118B">
            <w:rPr>
              <w:rFonts w:ascii="Arial" w:hAnsi="Arial" w:cs="Arial"/>
              <w:color w:val="000000" w:themeColor="text1"/>
            </w:rPr>
            <w:t xml:space="preserve"> </w:t>
          </w:r>
          <w:r w:rsidRPr="0032118B">
            <w:rPr>
              <w:rFonts w:ascii="Arial" w:hAnsi="Arial" w:cs="Arial"/>
              <w:b/>
              <w:color w:val="000000" w:themeColor="text1"/>
            </w:rPr>
            <w:t xml:space="preserve">Le </w:t>
          </w:r>
          <w:r w:rsidRPr="0032118B">
            <w:rPr>
              <w:rFonts w:ascii="Arial" w:hAnsi="Arial" w:cs="Arial"/>
            </w:rPr>
            <w:t>……../……../……..</w:t>
          </w:r>
          <w:r w:rsidR="00952683">
            <w:rPr>
              <w:rFonts w:ascii="Arial" w:hAnsi="Arial" w:cs="Arial"/>
            </w:rPr>
            <w:t xml:space="preserve">             </w:t>
          </w:r>
          <w:r>
            <w:rPr>
              <w:rFonts w:ascii="Arial" w:hAnsi="Arial" w:cs="Arial"/>
            </w:rPr>
            <w:t xml:space="preserve"> </w:t>
          </w:r>
          <w:r w:rsidRPr="0032118B">
            <w:rPr>
              <w:rFonts w:ascii="Arial" w:hAnsi="Arial" w:cs="Arial"/>
              <w:b/>
            </w:rPr>
            <w:t>à</w:t>
          </w:r>
          <w:r>
            <w:rPr>
              <w:rFonts w:ascii="Arial" w:hAnsi="Arial" w:cs="Arial"/>
            </w:rPr>
            <w:t xml:space="preserve"> ….h….</w:t>
          </w:r>
        </w:sdtContent>
      </w:sdt>
    </w:p>
    <w:p w:rsidR="00952683" w:rsidRDefault="00952683" w:rsidP="00952683">
      <w:pPr>
        <w:outlineLvl w:val="0"/>
        <w:rPr>
          <w:rFonts w:ascii="Arial" w:hAnsi="Arial" w:cs="Arial"/>
          <w:u w:val="single"/>
        </w:rPr>
      </w:pPr>
    </w:p>
    <w:p w:rsidR="00952683" w:rsidRDefault="00952683" w:rsidP="00952683">
      <w:pPr>
        <w:outlineLvl w:val="0"/>
        <w:rPr>
          <w:rFonts w:ascii="Arial" w:hAnsi="Arial" w:cs="Arial"/>
        </w:rPr>
      </w:pPr>
      <w:r w:rsidRPr="00DB1479">
        <w:rPr>
          <w:rFonts w:ascii="Arial" w:hAnsi="Arial" w:cs="Arial"/>
          <w:u w:val="single"/>
        </w:rPr>
        <w:t xml:space="preserve">Date et heure de </w:t>
      </w:r>
      <w:r>
        <w:rPr>
          <w:rFonts w:ascii="Arial" w:hAnsi="Arial" w:cs="Arial"/>
          <w:u w:val="single"/>
        </w:rPr>
        <w:t xml:space="preserve">Congélation  </w:t>
      </w:r>
      <w:r w:rsidRPr="00DB1479">
        <w:rPr>
          <w:rFonts w:ascii="Arial" w:hAnsi="Arial" w:cs="Arial"/>
          <w:u w:val="single"/>
        </w:rPr>
        <w:t>:</w:t>
      </w:r>
      <w:r w:rsidRPr="0032118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32118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color w:val="FFFFFF" w:themeColor="background1"/>
          </w:rPr>
          <w:id w:val="210697972"/>
          <w:placeholder>
            <w:docPart w:val="5B5C1CF240C74FEDB213BE2D551FECFE"/>
          </w:placeholder>
        </w:sdtPr>
        <w:sdtEndPr>
          <w:rPr>
            <w:u w:val="single"/>
          </w:rPr>
        </w:sdtEndPr>
        <w:sdtContent>
          <w:r w:rsidRPr="0032118B">
            <w:rPr>
              <w:rFonts w:ascii="Arial" w:hAnsi="Arial" w:cs="Arial"/>
              <w:color w:val="000000" w:themeColor="text1"/>
            </w:rPr>
            <w:t xml:space="preserve"> </w:t>
          </w:r>
          <w:r w:rsidRPr="0032118B">
            <w:rPr>
              <w:rFonts w:ascii="Arial" w:hAnsi="Arial" w:cs="Arial"/>
              <w:b/>
              <w:color w:val="000000" w:themeColor="text1"/>
            </w:rPr>
            <w:t xml:space="preserve">Le </w:t>
          </w:r>
          <w:r w:rsidRPr="0032118B">
            <w:rPr>
              <w:rFonts w:ascii="Arial" w:hAnsi="Arial" w:cs="Arial"/>
            </w:rPr>
            <w:t>……../……../……..</w:t>
          </w:r>
          <w:r>
            <w:rPr>
              <w:rFonts w:ascii="Arial" w:hAnsi="Arial" w:cs="Arial"/>
            </w:rPr>
            <w:t xml:space="preserve">              </w:t>
          </w:r>
          <w:r w:rsidRPr="0032118B">
            <w:rPr>
              <w:rFonts w:ascii="Arial" w:hAnsi="Arial" w:cs="Arial"/>
              <w:b/>
            </w:rPr>
            <w:t>à</w:t>
          </w:r>
          <w:r>
            <w:rPr>
              <w:rFonts w:ascii="Arial" w:hAnsi="Arial" w:cs="Arial"/>
            </w:rPr>
            <w:t xml:space="preserve"> ….h….</w:t>
          </w:r>
        </w:sdtContent>
      </w:sdt>
    </w:p>
    <w:p w:rsidR="0032118B" w:rsidRDefault="00952683" w:rsidP="0032118B">
      <w:pPr>
        <w:outlineLvl w:val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B7DFB" wp14:editId="7F7CA7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55391" cy="272955"/>
                <wp:effectExtent l="0" t="0" r="2222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272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683" w:rsidRPr="0032118B" w:rsidRDefault="00952683" w:rsidP="0095268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</w:rPr>
                              <w:t>COMMENTAIRES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B7DFB" id="Rectangle 6" o:spid="_x0000_s1028" style="position:absolute;margin-left:0;margin-top:0;width:508.3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" filled="f" strokecolor="black [3213]" strokeweight="1pt">
                <v:textbox>
                  <w:txbxContent>
                    <w:p w:rsidR="00952683" w:rsidRPr="0032118B" w:rsidRDefault="00952683" w:rsidP="00952683">
                      <w:pPr>
                        <w:jc w:val="center"/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</w:rPr>
                        <w:t>COMMENTAIRES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2683" w:rsidRDefault="00952683" w:rsidP="0032118B">
      <w:pPr>
        <w:outlineLvl w:val="0"/>
        <w:rPr>
          <w:rFonts w:ascii="Arial" w:hAnsi="Arial" w:cs="Arial"/>
        </w:rPr>
      </w:pPr>
    </w:p>
    <w:p w:rsidR="001C0A10" w:rsidRPr="001C0A10" w:rsidRDefault="001C0A10" w:rsidP="001C0A10">
      <w:pPr>
        <w:rPr>
          <w:rFonts w:ascii="Arial" w:hAnsi="Arial" w:cs="Arial"/>
        </w:rPr>
      </w:pPr>
    </w:p>
    <w:p w:rsidR="009E741C" w:rsidRDefault="001C0A10" w:rsidP="001C0A10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118B" w:rsidRPr="009E741C" w:rsidRDefault="009E741C" w:rsidP="009E741C">
      <w:pPr>
        <w:tabs>
          <w:tab w:val="left" w:pos="64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2118B" w:rsidRPr="009E741C" w:rsidSect="00D71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6F" w:rsidRDefault="00A73A6F" w:rsidP="00E06F3D">
      <w:pPr>
        <w:spacing w:after="0" w:line="240" w:lineRule="auto"/>
      </w:pPr>
      <w:r>
        <w:separator/>
      </w:r>
    </w:p>
  </w:endnote>
  <w:endnote w:type="continuationSeparator" w:id="0">
    <w:p w:rsidR="00A73A6F" w:rsidRDefault="00A73A6F" w:rsidP="00E0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1C" w:rsidRDefault="009E74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DF" w:rsidRPr="001C0A10" w:rsidRDefault="00E06F3D" w:rsidP="0064275F">
    <w:pPr>
      <w:spacing w:after="0" w:line="240" w:lineRule="auto"/>
      <w:rPr>
        <w:sz w:val="16"/>
        <w:szCs w:val="16"/>
      </w:rPr>
    </w:pPr>
    <w:r w:rsidRPr="001C0A10">
      <w:rPr>
        <w:rFonts w:ascii="Arial" w:hAnsi="Arial" w:cs="Arial"/>
        <w:i/>
        <w:sz w:val="16"/>
        <w:szCs w:val="16"/>
      </w:rPr>
      <w:t xml:space="preserve">FICHE </w:t>
    </w:r>
    <w:r w:rsidR="001C0A10" w:rsidRPr="001C0A10">
      <w:rPr>
        <w:rFonts w:ascii="Arial" w:hAnsi="Arial" w:cs="Arial"/>
        <w:i/>
        <w:sz w:val="16"/>
        <w:szCs w:val="16"/>
      </w:rPr>
      <w:t>DE PRELEVEMENT POUR PHENOTYPAGE DPD</w:t>
    </w:r>
    <w:r w:rsidRPr="001C0A10">
      <w:rPr>
        <w:rFonts w:ascii="Arial" w:hAnsi="Arial" w:cs="Arial"/>
        <w:i/>
        <w:sz w:val="16"/>
        <w:szCs w:val="16"/>
      </w:rPr>
      <w:t xml:space="preserve"> / </w:t>
    </w:r>
    <w:r w:rsidR="00062763" w:rsidRPr="001C0A10">
      <w:rPr>
        <w:rFonts w:ascii="Arial" w:hAnsi="Arial" w:cs="Arial"/>
        <w:i/>
        <w:sz w:val="16"/>
        <w:szCs w:val="16"/>
      </w:rPr>
      <w:t>6401-PREA-</w:t>
    </w:r>
    <w:r w:rsidR="00D7151A" w:rsidRPr="001C0A10">
      <w:rPr>
        <w:rFonts w:ascii="Arial" w:hAnsi="Arial" w:cs="Arial"/>
        <w:i/>
        <w:sz w:val="16"/>
        <w:szCs w:val="16"/>
      </w:rPr>
      <w:t>MOD V</w:t>
    </w:r>
    <w:r w:rsidR="0064275F" w:rsidRPr="001C0A10">
      <w:rPr>
        <w:rFonts w:ascii="Arial" w:hAnsi="Arial" w:cs="Arial"/>
        <w:i/>
        <w:sz w:val="16"/>
        <w:szCs w:val="16"/>
      </w:rPr>
      <w:t>4</w:t>
    </w:r>
    <w:r w:rsidR="005A2658" w:rsidRPr="001C0A10">
      <w:rPr>
        <w:rFonts w:ascii="Arial" w:hAnsi="Arial" w:cs="Arial"/>
        <w:i/>
        <w:sz w:val="16"/>
        <w:szCs w:val="16"/>
      </w:rPr>
      <w:t xml:space="preserve"> </w:t>
    </w:r>
    <w:r w:rsidR="001C0A10" w:rsidRPr="001C0A10">
      <w:rPr>
        <w:rFonts w:ascii="Arial" w:hAnsi="Arial" w:cs="Arial"/>
        <w:i/>
        <w:sz w:val="16"/>
        <w:szCs w:val="16"/>
      </w:rPr>
      <w:t>–</w:t>
    </w:r>
    <w:r w:rsidR="005A2658" w:rsidRPr="001C0A10">
      <w:rPr>
        <w:rFonts w:ascii="Arial" w:hAnsi="Arial" w:cs="Arial"/>
        <w:i/>
        <w:sz w:val="16"/>
        <w:szCs w:val="16"/>
      </w:rPr>
      <w:t xml:space="preserve"> </w:t>
    </w:r>
    <w:r w:rsidR="009E741C">
      <w:rPr>
        <w:rFonts w:ascii="Arial" w:hAnsi="Arial" w:cs="Arial"/>
        <w:i/>
        <w:sz w:val="16"/>
        <w:szCs w:val="16"/>
      </w:rPr>
      <w:t>23935.1</w:t>
    </w:r>
    <w:r w:rsidR="005A2658" w:rsidRPr="001C0A10">
      <w:rPr>
        <w:rFonts w:ascii="Arial" w:hAnsi="Arial" w:cs="Arial"/>
        <w:i/>
        <w:sz w:val="16"/>
        <w:szCs w:val="16"/>
      </w:rPr>
      <w:t xml:space="preserve"> / </w:t>
    </w:r>
    <w:r w:rsidR="0064275F" w:rsidRPr="001C0A10">
      <w:rPr>
        <w:rFonts w:ascii="Arial" w:hAnsi="Arial" w:cs="Arial"/>
        <w:i/>
        <w:sz w:val="16"/>
        <w:szCs w:val="16"/>
      </w:rPr>
      <w:t>Applicable le</w:t>
    </w:r>
    <w:r w:rsidR="00062763" w:rsidRPr="001C0A10">
      <w:rPr>
        <w:rFonts w:ascii="Arial" w:hAnsi="Arial" w:cs="Arial"/>
        <w:i/>
        <w:sz w:val="16"/>
        <w:szCs w:val="16"/>
      </w:rPr>
      <w:t xml:space="preserve"> </w:t>
    </w:r>
    <w:r w:rsidR="001C0A10" w:rsidRPr="001C0A10">
      <w:rPr>
        <w:rFonts w:ascii="Arial" w:hAnsi="Arial" w:cs="Arial"/>
        <w:i/>
        <w:sz w:val="16"/>
        <w:szCs w:val="16"/>
      </w:rPr>
      <w:t>07/03/2022</w:t>
    </w:r>
    <w:r w:rsidR="00062763" w:rsidRPr="001C0A10">
      <w:rPr>
        <w:rFonts w:ascii="Arial" w:hAnsi="Arial" w:cs="Arial"/>
        <w:i/>
        <w:sz w:val="16"/>
        <w:szCs w:val="16"/>
      </w:rPr>
      <w:t xml:space="preserve"> </w:t>
    </w:r>
    <w:r w:rsidR="00D7151A" w:rsidRPr="001C0A10">
      <w:rPr>
        <w:rFonts w:ascii="Arial" w:hAnsi="Arial" w:cs="Arial"/>
        <w:i/>
        <w:sz w:val="16"/>
        <w:szCs w:val="16"/>
      </w:rPr>
      <w:t>(</w:t>
    </w:r>
    <w:r w:rsidR="007B55DF" w:rsidRPr="001C0A10">
      <w:rPr>
        <w:rFonts w:ascii="Arial" w:hAnsi="Arial" w:cs="Arial"/>
        <w:i/>
        <w:sz w:val="16"/>
        <w:szCs w:val="16"/>
      </w:rPr>
      <w:t>en cas de d’approbation simple</w:t>
    </w:r>
    <w:r w:rsidR="00D7151A" w:rsidRPr="001C0A10">
      <w:rPr>
        <w:rFonts w:ascii="Arial" w:hAnsi="Arial" w:cs="Arial"/>
        <w:i/>
        <w:sz w:val="16"/>
        <w:szCs w:val="16"/>
      </w:rPr>
      <w:t>)</w:t>
    </w:r>
  </w:p>
  <w:p w:rsidR="00EE4F33" w:rsidRPr="001C0A10" w:rsidRDefault="001C0A10" w:rsidP="0064275F">
    <w:pPr>
      <w:spacing w:after="0" w:line="240" w:lineRule="auto"/>
      <w:rPr>
        <w:sz w:val="16"/>
        <w:szCs w:val="16"/>
      </w:rPr>
    </w:pPr>
    <w:r w:rsidRPr="001C0A10">
      <w:rPr>
        <w:rFonts w:ascii="Arial" w:hAnsi="Arial" w:cs="Arial"/>
        <w:i/>
        <w:sz w:val="16"/>
        <w:szCs w:val="16"/>
      </w:rPr>
      <w:t xml:space="preserve">FICHE DE PRELEVEMENT POUR PHENOTYPAGE DPD </w:t>
    </w:r>
    <w:r w:rsidR="007B55DF" w:rsidRPr="001C0A10">
      <w:rPr>
        <w:rFonts w:ascii="Arial" w:hAnsi="Arial" w:cs="Arial"/>
        <w:i/>
        <w:sz w:val="16"/>
        <w:szCs w:val="16"/>
      </w:rPr>
      <w:t xml:space="preserve">/ 6401-PREA- </w:t>
    </w:r>
    <w:r w:rsidR="00D7151A" w:rsidRPr="001C0A10">
      <w:rPr>
        <w:rFonts w:ascii="Arial" w:hAnsi="Arial" w:cs="Arial"/>
        <w:i/>
        <w:sz w:val="16"/>
        <w:szCs w:val="16"/>
      </w:rPr>
      <w:t>-MOD V</w:t>
    </w:r>
    <w:r w:rsidR="0064275F" w:rsidRPr="001C0A10">
      <w:rPr>
        <w:rFonts w:ascii="Arial" w:hAnsi="Arial" w:cs="Arial"/>
        <w:i/>
        <w:sz w:val="16"/>
        <w:szCs w:val="16"/>
      </w:rPr>
      <w:t>4</w:t>
    </w:r>
    <w:r w:rsidR="00D7151A" w:rsidRPr="001C0A10">
      <w:rPr>
        <w:rFonts w:ascii="Arial" w:hAnsi="Arial" w:cs="Arial"/>
        <w:i/>
        <w:sz w:val="16"/>
        <w:szCs w:val="16"/>
      </w:rPr>
      <w:t xml:space="preserve"> </w:t>
    </w:r>
    <w:r w:rsidR="007B55DF" w:rsidRPr="001C0A10">
      <w:rPr>
        <w:rFonts w:ascii="Arial" w:hAnsi="Arial" w:cs="Arial"/>
        <w:i/>
        <w:sz w:val="16"/>
        <w:szCs w:val="16"/>
      </w:rPr>
      <w:t xml:space="preserve">- </w:t>
    </w:r>
    <w:r w:rsidRPr="001C0A10">
      <w:rPr>
        <w:rFonts w:ascii="Arial" w:hAnsi="Arial" w:cs="Arial"/>
        <w:i/>
        <w:sz w:val="16"/>
        <w:szCs w:val="16"/>
      </w:rPr>
      <w:t>23935</w:t>
    </w:r>
    <w:r w:rsidR="009E741C">
      <w:rPr>
        <w:rFonts w:ascii="Arial" w:hAnsi="Arial" w:cs="Arial"/>
        <w:i/>
        <w:sz w:val="16"/>
        <w:szCs w:val="16"/>
      </w:rPr>
      <w:t>.1</w:t>
    </w:r>
    <w:r w:rsidR="007B55DF" w:rsidRPr="001C0A10">
      <w:rPr>
        <w:rFonts w:ascii="Arial" w:hAnsi="Arial" w:cs="Arial"/>
        <w:i/>
        <w:sz w:val="16"/>
        <w:szCs w:val="16"/>
      </w:rPr>
      <w:t xml:space="preserve"> / Applicable le:</w:t>
    </w:r>
    <w:r w:rsidR="0064275F" w:rsidRPr="001C0A10">
      <w:rPr>
        <w:rFonts w:ascii="Arial" w:hAnsi="Arial" w:cs="Arial"/>
        <w:i/>
        <w:sz w:val="16"/>
        <w:szCs w:val="16"/>
      </w:rPr>
      <w:t xml:space="preserve"> </w:t>
    </w:r>
    <w:r w:rsidRPr="001C0A10">
      <w:rPr>
        <w:rFonts w:ascii="Arial" w:hAnsi="Arial" w:cs="Arial"/>
        <w:sz w:val="16"/>
        <w:szCs w:val="16"/>
      </w:rPr>
      <w:t>01/04/2022</w:t>
    </w:r>
  </w:p>
  <w:p w:rsidR="00521523" w:rsidRPr="0064275F" w:rsidRDefault="00521523" w:rsidP="0064275F">
    <w:pPr>
      <w:pStyle w:val="Pieddepage"/>
      <w:rPr>
        <w:rFonts w:ascii="Arial" w:hAnsi="Arial" w:cs="Arial"/>
        <w:i/>
        <w:sz w:val="16"/>
        <w:szCs w:val="16"/>
      </w:rPr>
    </w:pPr>
    <w:r w:rsidRPr="001C0A10">
      <w:rPr>
        <w:rFonts w:ascii="Arial" w:hAnsi="Arial" w:cs="Arial"/>
        <w:i/>
        <w:sz w:val="16"/>
        <w:szCs w:val="16"/>
      </w:rPr>
      <w:t>Document interne propriété du CHU DIJON BOURGOGNE - Seule la version informatique fait foi</w:t>
    </w:r>
    <w:r w:rsidRPr="0064275F">
      <w:rPr>
        <w:rFonts w:ascii="Arial" w:hAnsi="Arial" w:cs="Arial"/>
        <w:i/>
        <w:sz w:val="16"/>
        <w:szCs w:val="16"/>
      </w:rPr>
      <w:t xml:space="preserve"> </w:t>
    </w:r>
  </w:p>
  <w:p w:rsidR="00E06F3D" w:rsidRPr="00521523" w:rsidRDefault="00EE4F33" w:rsidP="00EE4F33">
    <w:pPr>
      <w:spacing w:after="0" w:line="240" w:lineRule="auto"/>
      <w:ind w:left="9204"/>
      <w:rPr>
        <w:rFonts w:ascii="Arial" w:hAnsi="Arial" w:cs="Arial"/>
        <w:i/>
        <w:sz w:val="16"/>
        <w:szCs w:val="16"/>
      </w:rPr>
    </w:pPr>
    <w:r w:rsidRPr="0064275F">
      <w:rPr>
        <w:rFonts w:ascii="Arial" w:hAnsi="Arial" w:cs="Arial"/>
        <w:i/>
        <w:sz w:val="16"/>
        <w:szCs w:val="16"/>
      </w:rPr>
      <w:t xml:space="preserve">Page </w:t>
    </w:r>
    <w:r w:rsidRPr="0064275F">
      <w:rPr>
        <w:rFonts w:ascii="Arial" w:hAnsi="Arial" w:cs="Arial"/>
        <w:i/>
        <w:sz w:val="16"/>
        <w:szCs w:val="16"/>
      </w:rPr>
      <w:fldChar w:fldCharType="begin"/>
    </w:r>
    <w:r w:rsidRPr="0064275F">
      <w:rPr>
        <w:rFonts w:ascii="Arial" w:hAnsi="Arial" w:cs="Arial"/>
        <w:i/>
        <w:sz w:val="16"/>
        <w:szCs w:val="16"/>
      </w:rPr>
      <w:instrText xml:space="preserve"> PAGE   \* MERGEFORMAT </w:instrText>
    </w:r>
    <w:r w:rsidRPr="0064275F">
      <w:rPr>
        <w:rFonts w:ascii="Arial" w:hAnsi="Arial" w:cs="Arial"/>
        <w:i/>
        <w:sz w:val="16"/>
        <w:szCs w:val="16"/>
      </w:rPr>
      <w:fldChar w:fldCharType="separate"/>
    </w:r>
    <w:r w:rsidR="00A059DA">
      <w:rPr>
        <w:rFonts w:ascii="Arial" w:hAnsi="Arial" w:cs="Arial"/>
        <w:i/>
        <w:noProof/>
        <w:sz w:val="16"/>
        <w:szCs w:val="16"/>
      </w:rPr>
      <w:t>1</w:t>
    </w:r>
    <w:r w:rsidRPr="0064275F">
      <w:rPr>
        <w:rFonts w:ascii="Arial" w:hAnsi="Arial" w:cs="Arial"/>
        <w:i/>
        <w:sz w:val="16"/>
        <w:szCs w:val="16"/>
      </w:rPr>
      <w:fldChar w:fldCharType="end"/>
    </w:r>
    <w:r w:rsidRPr="0064275F">
      <w:rPr>
        <w:rFonts w:ascii="Arial" w:hAnsi="Arial" w:cs="Arial"/>
        <w:i/>
        <w:sz w:val="16"/>
        <w:szCs w:val="16"/>
      </w:rPr>
      <w:t>/</w:t>
    </w:r>
    <w:r w:rsidRPr="0064275F">
      <w:rPr>
        <w:rFonts w:ascii="Arial" w:hAnsi="Arial" w:cs="Arial"/>
        <w:i/>
        <w:sz w:val="16"/>
        <w:szCs w:val="16"/>
      </w:rPr>
      <w:fldChar w:fldCharType="begin"/>
    </w:r>
    <w:r w:rsidRPr="0064275F">
      <w:rPr>
        <w:rFonts w:ascii="Arial" w:hAnsi="Arial" w:cs="Arial"/>
        <w:i/>
        <w:sz w:val="16"/>
        <w:szCs w:val="16"/>
      </w:rPr>
      <w:instrText xml:space="preserve"> SECTIONPAGES   \* MERGEFORMAT </w:instrText>
    </w:r>
    <w:r w:rsidRPr="0064275F">
      <w:rPr>
        <w:rFonts w:ascii="Arial" w:hAnsi="Arial" w:cs="Arial"/>
        <w:i/>
        <w:sz w:val="16"/>
        <w:szCs w:val="16"/>
      </w:rPr>
      <w:fldChar w:fldCharType="separate"/>
    </w:r>
    <w:r w:rsidR="00A059DA">
      <w:rPr>
        <w:rFonts w:ascii="Arial" w:hAnsi="Arial" w:cs="Arial"/>
        <w:i/>
        <w:noProof/>
        <w:sz w:val="16"/>
        <w:szCs w:val="16"/>
      </w:rPr>
      <w:t>1</w:t>
    </w:r>
    <w:r w:rsidRPr="0064275F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1C" w:rsidRDefault="009E74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6F" w:rsidRDefault="00A73A6F" w:rsidP="00E06F3D">
      <w:pPr>
        <w:spacing w:after="0" w:line="240" w:lineRule="auto"/>
      </w:pPr>
      <w:r>
        <w:separator/>
      </w:r>
    </w:p>
  </w:footnote>
  <w:footnote w:type="continuationSeparator" w:id="0">
    <w:p w:rsidR="00A73A6F" w:rsidRDefault="00A73A6F" w:rsidP="00E0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1C" w:rsidRDefault="009E74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1C" w:rsidRDefault="009E74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1C" w:rsidRDefault="009E74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51103"/>
    <w:multiLevelType w:val="hybridMultilevel"/>
    <w:tmpl w:val="476426A4"/>
    <w:lvl w:ilvl="0" w:tplc="8C0E940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3D"/>
    <w:rsid w:val="00005D14"/>
    <w:rsid w:val="00026C8E"/>
    <w:rsid w:val="000312CC"/>
    <w:rsid w:val="00040F85"/>
    <w:rsid w:val="00045025"/>
    <w:rsid w:val="00062763"/>
    <w:rsid w:val="000C29C7"/>
    <w:rsid w:val="000D68BC"/>
    <w:rsid w:val="000E393E"/>
    <w:rsid w:val="000E5D00"/>
    <w:rsid w:val="000F2637"/>
    <w:rsid w:val="00134784"/>
    <w:rsid w:val="00136CDC"/>
    <w:rsid w:val="001417FB"/>
    <w:rsid w:val="00147D35"/>
    <w:rsid w:val="00154C73"/>
    <w:rsid w:val="0017011F"/>
    <w:rsid w:val="00172774"/>
    <w:rsid w:val="00197268"/>
    <w:rsid w:val="001A7240"/>
    <w:rsid w:val="001B5F37"/>
    <w:rsid w:val="001B6091"/>
    <w:rsid w:val="001C0A10"/>
    <w:rsid w:val="001C1B68"/>
    <w:rsid w:val="002209D6"/>
    <w:rsid w:val="002233A5"/>
    <w:rsid w:val="00232ABD"/>
    <w:rsid w:val="00245636"/>
    <w:rsid w:val="002757C8"/>
    <w:rsid w:val="002760E2"/>
    <w:rsid w:val="00286322"/>
    <w:rsid w:val="00297FDB"/>
    <w:rsid w:val="002B3EEB"/>
    <w:rsid w:val="002C0755"/>
    <w:rsid w:val="002D4514"/>
    <w:rsid w:val="002E7C17"/>
    <w:rsid w:val="0031663C"/>
    <w:rsid w:val="0032118B"/>
    <w:rsid w:val="00322BD1"/>
    <w:rsid w:val="00342D60"/>
    <w:rsid w:val="00351A73"/>
    <w:rsid w:val="0036357F"/>
    <w:rsid w:val="00372029"/>
    <w:rsid w:val="00373E21"/>
    <w:rsid w:val="00383712"/>
    <w:rsid w:val="003E5322"/>
    <w:rsid w:val="00405C5B"/>
    <w:rsid w:val="00410C25"/>
    <w:rsid w:val="0042275C"/>
    <w:rsid w:val="004240BA"/>
    <w:rsid w:val="0044592A"/>
    <w:rsid w:val="00470D68"/>
    <w:rsid w:val="00480628"/>
    <w:rsid w:val="004969BF"/>
    <w:rsid w:val="0049789A"/>
    <w:rsid w:val="004B2504"/>
    <w:rsid w:val="004D6CB7"/>
    <w:rsid w:val="00501C55"/>
    <w:rsid w:val="00515E16"/>
    <w:rsid w:val="00521523"/>
    <w:rsid w:val="005A2658"/>
    <w:rsid w:val="005B3FB7"/>
    <w:rsid w:val="005C4635"/>
    <w:rsid w:val="005D1FDF"/>
    <w:rsid w:val="005D71CF"/>
    <w:rsid w:val="005F1328"/>
    <w:rsid w:val="00607AD1"/>
    <w:rsid w:val="00610265"/>
    <w:rsid w:val="0061179A"/>
    <w:rsid w:val="00612A6A"/>
    <w:rsid w:val="00627CDF"/>
    <w:rsid w:val="00627DE4"/>
    <w:rsid w:val="0064275F"/>
    <w:rsid w:val="00661B3C"/>
    <w:rsid w:val="00670BBF"/>
    <w:rsid w:val="006876D7"/>
    <w:rsid w:val="006B3C34"/>
    <w:rsid w:val="006C089E"/>
    <w:rsid w:val="006D1279"/>
    <w:rsid w:val="006F5123"/>
    <w:rsid w:val="00712012"/>
    <w:rsid w:val="00712E63"/>
    <w:rsid w:val="00757766"/>
    <w:rsid w:val="0076134F"/>
    <w:rsid w:val="007B55DF"/>
    <w:rsid w:val="007D2C97"/>
    <w:rsid w:val="007E44B2"/>
    <w:rsid w:val="0080592D"/>
    <w:rsid w:val="00806D39"/>
    <w:rsid w:val="00827D22"/>
    <w:rsid w:val="00830E8E"/>
    <w:rsid w:val="0083766E"/>
    <w:rsid w:val="00861237"/>
    <w:rsid w:val="00873377"/>
    <w:rsid w:val="00883DF4"/>
    <w:rsid w:val="00890638"/>
    <w:rsid w:val="008A5BF3"/>
    <w:rsid w:val="008A6C98"/>
    <w:rsid w:val="008B49BC"/>
    <w:rsid w:val="008B5CEF"/>
    <w:rsid w:val="008E1295"/>
    <w:rsid w:val="009029CF"/>
    <w:rsid w:val="009035ED"/>
    <w:rsid w:val="009142F7"/>
    <w:rsid w:val="0091790A"/>
    <w:rsid w:val="00933125"/>
    <w:rsid w:val="00935EA1"/>
    <w:rsid w:val="009409DD"/>
    <w:rsid w:val="0094198A"/>
    <w:rsid w:val="00944A07"/>
    <w:rsid w:val="00952683"/>
    <w:rsid w:val="00971385"/>
    <w:rsid w:val="00972000"/>
    <w:rsid w:val="009834A9"/>
    <w:rsid w:val="00996F8D"/>
    <w:rsid w:val="009B1035"/>
    <w:rsid w:val="009B3B05"/>
    <w:rsid w:val="009C4664"/>
    <w:rsid w:val="009E741C"/>
    <w:rsid w:val="009E7A52"/>
    <w:rsid w:val="00A0292A"/>
    <w:rsid w:val="00A059DA"/>
    <w:rsid w:val="00A22C63"/>
    <w:rsid w:val="00A24140"/>
    <w:rsid w:val="00A24BBC"/>
    <w:rsid w:val="00A36B4D"/>
    <w:rsid w:val="00A503EE"/>
    <w:rsid w:val="00A73A6F"/>
    <w:rsid w:val="00A74D25"/>
    <w:rsid w:val="00A964EB"/>
    <w:rsid w:val="00AA4660"/>
    <w:rsid w:val="00AC1F62"/>
    <w:rsid w:val="00AE05EC"/>
    <w:rsid w:val="00AE7ABC"/>
    <w:rsid w:val="00B11A80"/>
    <w:rsid w:val="00B23590"/>
    <w:rsid w:val="00B33F0D"/>
    <w:rsid w:val="00B5028B"/>
    <w:rsid w:val="00B55626"/>
    <w:rsid w:val="00B62B72"/>
    <w:rsid w:val="00B82EA1"/>
    <w:rsid w:val="00B84C9E"/>
    <w:rsid w:val="00B86C22"/>
    <w:rsid w:val="00B875A8"/>
    <w:rsid w:val="00BC6EC6"/>
    <w:rsid w:val="00BE7295"/>
    <w:rsid w:val="00BE7D97"/>
    <w:rsid w:val="00C0049E"/>
    <w:rsid w:val="00C020F4"/>
    <w:rsid w:val="00C04511"/>
    <w:rsid w:val="00C27289"/>
    <w:rsid w:val="00C300FC"/>
    <w:rsid w:val="00C52320"/>
    <w:rsid w:val="00C75F2A"/>
    <w:rsid w:val="00C947CF"/>
    <w:rsid w:val="00CA32BC"/>
    <w:rsid w:val="00CA5204"/>
    <w:rsid w:val="00CB1FF9"/>
    <w:rsid w:val="00CC5180"/>
    <w:rsid w:val="00CC7956"/>
    <w:rsid w:val="00CE1890"/>
    <w:rsid w:val="00CF311D"/>
    <w:rsid w:val="00CF3430"/>
    <w:rsid w:val="00D01897"/>
    <w:rsid w:val="00D03BFC"/>
    <w:rsid w:val="00D17664"/>
    <w:rsid w:val="00D3020A"/>
    <w:rsid w:val="00D606A2"/>
    <w:rsid w:val="00D7151A"/>
    <w:rsid w:val="00D71DC1"/>
    <w:rsid w:val="00D97CEE"/>
    <w:rsid w:val="00DA78A6"/>
    <w:rsid w:val="00DB625D"/>
    <w:rsid w:val="00DC7D49"/>
    <w:rsid w:val="00DD461D"/>
    <w:rsid w:val="00DE2A57"/>
    <w:rsid w:val="00DF4237"/>
    <w:rsid w:val="00DF7A5F"/>
    <w:rsid w:val="00E06F3D"/>
    <w:rsid w:val="00E1165C"/>
    <w:rsid w:val="00E21755"/>
    <w:rsid w:val="00E44B1A"/>
    <w:rsid w:val="00E77BA5"/>
    <w:rsid w:val="00E97C84"/>
    <w:rsid w:val="00EA0C20"/>
    <w:rsid w:val="00EA2625"/>
    <w:rsid w:val="00EA47E9"/>
    <w:rsid w:val="00EB063D"/>
    <w:rsid w:val="00EC4578"/>
    <w:rsid w:val="00ED39EA"/>
    <w:rsid w:val="00EE20D8"/>
    <w:rsid w:val="00EE362D"/>
    <w:rsid w:val="00EE4F33"/>
    <w:rsid w:val="00F03676"/>
    <w:rsid w:val="00F213B2"/>
    <w:rsid w:val="00F22F26"/>
    <w:rsid w:val="00F351E3"/>
    <w:rsid w:val="00F451EC"/>
    <w:rsid w:val="00F547E5"/>
    <w:rsid w:val="00F54C55"/>
    <w:rsid w:val="00F55864"/>
    <w:rsid w:val="00F61E92"/>
    <w:rsid w:val="00F92C44"/>
    <w:rsid w:val="00FA0CFF"/>
    <w:rsid w:val="00FA3492"/>
    <w:rsid w:val="00FC0CD4"/>
    <w:rsid w:val="00FC6E03"/>
    <w:rsid w:val="00FE65D8"/>
    <w:rsid w:val="00FE6D2F"/>
    <w:rsid w:val="00FF55C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E66F-B86C-4A8E-9B71-F05DC2C7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F3D"/>
  </w:style>
  <w:style w:type="paragraph" w:styleId="Pieddepage">
    <w:name w:val="footer"/>
    <w:basedOn w:val="Normal"/>
    <w:link w:val="PieddepageCar"/>
    <w:uiPriority w:val="99"/>
    <w:unhideWhenUsed/>
    <w:rsid w:val="00E0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F3D"/>
  </w:style>
  <w:style w:type="paragraph" w:styleId="Textedebulles">
    <w:name w:val="Balloon Text"/>
    <w:basedOn w:val="Normal"/>
    <w:link w:val="TextedebullesCar"/>
    <w:uiPriority w:val="99"/>
    <w:semiHidden/>
    <w:unhideWhenUsed/>
    <w:rsid w:val="00E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F3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6C22"/>
    <w:rPr>
      <w:color w:val="808080"/>
    </w:rPr>
  </w:style>
  <w:style w:type="paragraph" w:styleId="Paragraphedeliste">
    <w:name w:val="List Paragraph"/>
    <w:basedOn w:val="Normal"/>
    <w:uiPriority w:val="34"/>
    <w:qFormat/>
    <w:rsid w:val="0034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26~1\AppData\Local\Temp\GED_variables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925117F2A42FC8BBC44CB06BFD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DBF9A-9DE9-4A91-A911-FF4210DAD11A}"/>
      </w:docPartPr>
      <w:docPartBody>
        <w:p w:rsidR="00DB0622" w:rsidRDefault="00522C71" w:rsidP="00522C71">
          <w:pPr>
            <w:pStyle w:val="BF7925117F2A42FC8BBC44CB06BFDF1E"/>
          </w:pPr>
          <w:r w:rsidRPr="00E93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F730C2BC6048E18DA9849742900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47CD5-59F6-48EA-AD32-A58F424339CB}"/>
      </w:docPartPr>
      <w:docPartBody>
        <w:p w:rsidR="00DB0622" w:rsidRDefault="00522C71" w:rsidP="00522C71">
          <w:pPr>
            <w:pStyle w:val="E6F730C2BC6048E18DA9849742900B4A"/>
          </w:pPr>
          <w:r w:rsidRPr="00E93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38D147A1DA47F1B6654917C1570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AC607-30A2-41CC-99CD-0F16FD19099B}"/>
      </w:docPartPr>
      <w:docPartBody>
        <w:p w:rsidR="00DB0622" w:rsidRDefault="00522C71" w:rsidP="00522C71">
          <w:pPr>
            <w:pStyle w:val="A238D147A1DA47F1B6654917C1570BCF"/>
          </w:pPr>
          <w:r w:rsidRPr="00E93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BF5AFD1134B4F9A751D21E759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34CD3-049B-4F11-8D1E-B2F0C1C85D65}"/>
      </w:docPartPr>
      <w:docPartBody>
        <w:p w:rsidR="00DB0622" w:rsidRDefault="00522C71" w:rsidP="00522C71">
          <w:pPr>
            <w:pStyle w:val="50DBF5AFD1134B4F9A751D21E759CECB"/>
          </w:pPr>
          <w:r w:rsidRPr="00E93C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63F4F784744EE5BA6200E95B2A8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A0C12-41E5-45AA-B087-DA311018EDB5}"/>
      </w:docPartPr>
      <w:docPartBody>
        <w:p w:rsidR="00DB0622" w:rsidRDefault="00522C71" w:rsidP="00522C71">
          <w:pPr>
            <w:pStyle w:val="AB63F4F784744EE5BA6200E95B2A86C5"/>
          </w:pPr>
          <w:r w:rsidRPr="00D5475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1C407109DA4AB8A9DB382CD6437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4AA30-97B0-4424-9753-3CBD5E612563}"/>
      </w:docPartPr>
      <w:docPartBody>
        <w:p w:rsidR="00A75734" w:rsidRDefault="00B12F16" w:rsidP="00B12F16">
          <w:pPr>
            <w:pStyle w:val="0A1C407109DA4AB8A9DB382CD6437B39"/>
          </w:pPr>
          <w:r w:rsidRPr="00D5475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5C1CF240C74FEDB213BE2D551FE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1BB0A-0871-48F9-BFCA-F4655911D33A}"/>
      </w:docPartPr>
      <w:docPartBody>
        <w:p w:rsidR="00A75734" w:rsidRDefault="00B12F16" w:rsidP="00B12F16">
          <w:pPr>
            <w:pStyle w:val="5B5C1CF240C74FEDB213BE2D551FECFE"/>
          </w:pPr>
          <w:r w:rsidRPr="00D5475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71"/>
    <w:rsid w:val="004B1A40"/>
    <w:rsid w:val="00522C71"/>
    <w:rsid w:val="00A75734"/>
    <w:rsid w:val="00B12F16"/>
    <w:rsid w:val="00D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F16"/>
    <w:rPr>
      <w:color w:val="808080"/>
    </w:rPr>
  </w:style>
  <w:style w:type="paragraph" w:customStyle="1" w:styleId="BF7925117F2A42FC8BBC44CB06BFDF1E">
    <w:name w:val="BF7925117F2A42FC8BBC44CB06BFDF1E"/>
    <w:rsid w:val="00522C71"/>
  </w:style>
  <w:style w:type="paragraph" w:customStyle="1" w:styleId="E6F730C2BC6048E18DA9849742900B4A">
    <w:name w:val="E6F730C2BC6048E18DA9849742900B4A"/>
    <w:rsid w:val="00522C71"/>
  </w:style>
  <w:style w:type="paragraph" w:customStyle="1" w:styleId="A238D147A1DA47F1B6654917C1570BCF">
    <w:name w:val="A238D147A1DA47F1B6654917C1570BCF"/>
    <w:rsid w:val="00522C71"/>
  </w:style>
  <w:style w:type="paragraph" w:customStyle="1" w:styleId="50DBF5AFD1134B4F9A751D21E759CECB">
    <w:name w:val="50DBF5AFD1134B4F9A751D21E759CECB"/>
    <w:rsid w:val="00522C71"/>
  </w:style>
  <w:style w:type="paragraph" w:customStyle="1" w:styleId="AB63F4F784744EE5BA6200E95B2A86C5">
    <w:name w:val="AB63F4F784744EE5BA6200E95B2A86C5"/>
    <w:rsid w:val="00522C71"/>
  </w:style>
  <w:style w:type="paragraph" w:customStyle="1" w:styleId="79FC4AABDC4B4E27BC27DC7F74AB2554">
    <w:name w:val="79FC4AABDC4B4E27BC27DC7F74AB2554"/>
    <w:rsid w:val="00522C71"/>
  </w:style>
  <w:style w:type="paragraph" w:customStyle="1" w:styleId="4CD406C388A84A1B8EBFC9F758E2B24D">
    <w:name w:val="4CD406C388A84A1B8EBFC9F758E2B24D"/>
    <w:rsid w:val="00522C71"/>
  </w:style>
  <w:style w:type="paragraph" w:customStyle="1" w:styleId="46CF4EDAAA7744A5BC8C7B9DFCAA8F88">
    <w:name w:val="46CF4EDAAA7744A5BC8C7B9DFCAA8F88"/>
    <w:rsid w:val="00522C71"/>
  </w:style>
  <w:style w:type="paragraph" w:customStyle="1" w:styleId="67FB0D3FB9314EAAAC19AD55BF036852">
    <w:name w:val="67FB0D3FB9314EAAAC19AD55BF036852"/>
    <w:rsid w:val="00B12F16"/>
  </w:style>
  <w:style w:type="paragraph" w:customStyle="1" w:styleId="0A1C407109DA4AB8A9DB382CD6437B39">
    <w:name w:val="0A1C407109DA4AB8A9DB382CD6437B39"/>
    <w:rsid w:val="00B12F16"/>
  </w:style>
  <w:style w:type="paragraph" w:customStyle="1" w:styleId="5B5C1CF240C74FEDB213BE2D551FECFE">
    <w:name w:val="5B5C1CF240C74FEDB213BE2D551FECFE"/>
    <w:rsid w:val="00B12F16"/>
  </w:style>
  <w:style w:type="paragraph" w:customStyle="1" w:styleId="4BFEA30C377D4295A6A7BA5D1F4FB90B">
    <w:name w:val="4BFEA30C377D4295A6A7BA5D1F4FB90B"/>
    <w:rsid w:val="00B1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AB52-1D45-4042-BB5D-8537734A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GED_variables-1.dotx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Anne-Rose, GUERARD Pascal</dc:creator>
  <cp:lastModifiedBy>Nathalie SIXT</cp:lastModifiedBy>
  <cp:revision>2</cp:revision>
  <dcterms:created xsi:type="dcterms:W3CDTF">2024-03-29T11:32:00Z</dcterms:created>
  <dcterms:modified xsi:type="dcterms:W3CDTF">2024-03-29T11:32:00Z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8d65c0cd4a46aaac89bdcf056a2f88aa</vt:lpwstr>
  </property>
</Properties>
</file>