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5D9" w:rsidRPr="00D92294" w:rsidRDefault="00BA55D9" w:rsidP="00BA55D9">
      <w:pPr>
        <w:pBdr>
          <w:top w:val="single" w:sz="4" w:space="13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  <w:jc w:val="center"/>
        <w:outlineLvl w:val="0"/>
        <w:rPr>
          <w:rFonts w:ascii="Arial" w:hAnsi="Arial" w:cs="Arial"/>
          <w:b/>
          <w:bCs/>
          <w:caps/>
        </w:rPr>
      </w:pPr>
      <w:bookmarkStart w:id="0" w:name="_GoBack"/>
      <w:bookmarkEnd w:id="0"/>
      <w:r w:rsidRPr="00D92294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CBEF2BF" wp14:editId="4473841F">
            <wp:simplePos x="0" y="0"/>
            <wp:positionH relativeFrom="margin">
              <wp:posOffset>43180</wp:posOffset>
            </wp:positionH>
            <wp:positionV relativeFrom="paragraph">
              <wp:posOffset>109220</wp:posOffset>
            </wp:positionV>
            <wp:extent cx="1353787" cy="1353787"/>
            <wp:effectExtent l="0" t="0" r="0" b="0"/>
            <wp:wrapNone/>
            <wp:docPr id="1" name="Image 1" descr="logCHUDijBourg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CHUDijBourg20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787" cy="135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294">
        <w:rPr>
          <w:rFonts w:ascii="Arial" w:hAnsi="Arial" w:cs="Arial"/>
          <w:b/>
          <w:bCs/>
          <w:caps/>
        </w:rPr>
        <w:t xml:space="preserve">Laboratoire de Biologie et PATHOLOGIE </w:t>
      </w:r>
    </w:p>
    <w:p w:rsidR="00BA55D9" w:rsidRPr="00D92294" w:rsidRDefault="00BA55D9" w:rsidP="00BA55D9">
      <w:pPr>
        <w:pBdr>
          <w:top w:val="single" w:sz="4" w:space="13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  <w:jc w:val="center"/>
        <w:outlineLvl w:val="0"/>
        <w:rPr>
          <w:rFonts w:ascii="Arial" w:hAnsi="Arial" w:cs="Arial"/>
          <w:b/>
        </w:rPr>
      </w:pPr>
      <w:r w:rsidRPr="00D92294">
        <w:rPr>
          <w:rFonts w:ascii="Arial" w:hAnsi="Arial" w:cs="Arial"/>
          <w:b/>
        </w:rPr>
        <w:t>CHU DIJON BOURGOGNE</w:t>
      </w:r>
    </w:p>
    <w:p w:rsidR="00BA55D9" w:rsidRDefault="00BA55D9" w:rsidP="00BA55D9">
      <w:pPr>
        <w:pBdr>
          <w:top w:val="single" w:sz="4" w:space="13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  <w:jc w:val="center"/>
        <w:outlineLvl w:val="0"/>
        <w:rPr>
          <w:rFonts w:ascii="Arial" w:hAnsi="Arial" w:cs="Arial"/>
          <w:b/>
          <w:bCs/>
          <w:caps/>
          <w:sz w:val="20"/>
          <w:szCs w:val="20"/>
        </w:rPr>
      </w:pPr>
      <w:r w:rsidRPr="00D92294">
        <w:rPr>
          <w:rFonts w:ascii="Arial" w:hAnsi="Arial" w:cs="Arial"/>
          <w:b/>
          <w:bCs/>
          <w:caps/>
          <w:sz w:val="20"/>
          <w:szCs w:val="20"/>
        </w:rPr>
        <w:t xml:space="preserve"> </w:t>
      </w:r>
      <w:r w:rsidRPr="001D1B5B">
        <w:rPr>
          <w:rFonts w:ascii="Arial" w:hAnsi="Arial" w:cs="Arial"/>
          <w:b/>
          <w:bCs/>
          <w:caps/>
          <w:sz w:val="20"/>
          <w:szCs w:val="20"/>
        </w:rPr>
        <w:t>Pharmacologie-Toxicologie</w:t>
      </w:r>
    </w:p>
    <w:p w:rsidR="00BA55D9" w:rsidRPr="00D92294" w:rsidRDefault="00BA55D9" w:rsidP="00BA55D9">
      <w:pPr>
        <w:pBdr>
          <w:top w:val="single" w:sz="4" w:space="13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  <w:jc w:val="center"/>
        <w:outlineLvl w:val="0"/>
        <w:rPr>
          <w:rFonts w:ascii="Arial" w:hAnsi="Arial" w:cs="Arial"/>
          <w:b/>
          <w:bCs/>
          <w:caps/>
          <w:sz w:val="20"/>
          <w:szCs w:val="20"/>
        </w:rPr>
      </w:pPr>
    </w:p>
    <w:p w:rsidR="00BA55D9" w:rsidRDefault="00BA55D9" w:rsidP="00BA55D9">
      <w:pPr>
        <w:pBdr>
          <w:top w:val="single" w:sz="4" w:space="13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 P. GUERARD</w:t>
      </w:r>
    </w:p>
    <w:p w:rsidR="00BA55D9" w:rsidRDefault="00BA55D9" w:rsidP="00BA55D9">
      <w:pPr>
        <w:pBdr>
          <w:top w:val="single" w:sz="4" w:space="13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Mail : </w:t>
      </w:r>
      <w:hyperlink r:id="rId8" w:history="1">
        <w:r w:rsidRPr="00FC7AA4">
          <w:rPr>
            <w:rStyle w:val="Lienhypertexte"/>
            <w:rFonts w:ascii="Arial" w:hAnsi="Arial" w:cs="Arial"/>
            <w:sz w:val="20"/>
            <w:szCs w:val="20"/>
          </w:rPr>
          <w:t>pascal.guerard@chu-dijon.fr</w:t>
        </w:r>
      </w:hyperlink>
    </w:p>
    <w:p w:rsidR="00BA55D9" w:rsidRDefault="00BA55D9" w:rsidP="00BA55D9">
      <w:pPr>
        <w:pBdr>
          <w:top w:val="single" w:sz="4" w:space="13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  <w:outlineLvl w:val="0"/>
        <w:rPr>
          <w:rFonts w:ascii="Arial" w:hAnsi="Arial" w:cs="Arial"/>
          <w:sz w:val="20"/>
          <w:szCs w:val="20"/>
        </w:rPr>
      </w:pPr>
    </w:p>
    <w:p w:rsidR="00BA55D9" w:rsidRPr="00CD03F2" w:rsidRDefault="00BA55D9" w:rsidP="00BA55D9">
      <w:pPr>
        <w:pBdr>
          <w:top w:val="single" w:sz="4" w:space="13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CD03F2">
        <w:rPr>
          <w:rFonts w:ascii="Arial" w:hAnsi="Arial" w:cs="Arial"/>
          <w:b/>
          <w:sz w:val="20"/>
          <w:szCs w:val="20"/>
        </w:rPr>
        <w:t>Tel : 03 80 29 52 05 - Fax : 03 80 29 32 94</w:t>
      </w:r>
    </w:p>
    <w:p w:rsidR="00BA55D9" w:rsidRDefault="00BA55D9" w:rsidP="00BA55D9">
      <w:pPr>
        <w:spacing w:after="0"/>
        <w:outlineLvl w:val="0"/>
        <w:rPr>
          <w:rFonts w:ascii="Arial" w:hAnsi="Arial" w:cs="Arial"/>
          <w:sz w:val="20"/>
          <w:szCs w:val="20"/>
        </w:rPr>
      </w:pPr>
    </w:p>
    <w:p w:rsidR="00BA55D9" w:rsidRPr="0082783A" w:rsidRDefault="00BA55D9" w:rsidP="00BA55D9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CCECFF"/>
        <w:tabs>
          <w:tab w:val="center" w:pos="4873"/>
        </w:tabs>
        <w:spacing w:after="0"/>
        <w:outlineLvl w:val="0"/>
        <w:rPr>
          <w:rFonts w:ascii="Arial" w:hAnsi="Arial" w:cs="Arial"/>
          <w:sz w:val="20"/>
          <w:szCs w:val="20"/>
          <w:bdr w:val="single" w:sz="4" w:space="0" w:color="auto"/>
        </w:rPr>
      </w:pPr>
      <w:r>
        <w:rPr>
          <w:rFonts w:ascii="Arial" w:hAnsi="Arial" w:cs="Arial"/>
          <w:b/>
        </w:rPr>
        <w:tab/>
        <w:t>FICHE DE LIAISON POUR RECHERCHE TOXICOLOGIQUE</w:t>
      </w:r>
    </w:p>
    <w:p w:rsidR="00BA55D9" w:rsidRDefault="00BA55D9" w:rsidP="00BA55D9">
      <w:pPr>
        <w:pStyle w:val="Titre1"/>
        <w:ind w:left="1077"/>
        <w:rPr>
          <w:rFonts w:ascii="Arial" w:hAnsi="Arial"/>
          <w:sz w:val="24"/>
          <w:szCs w:val="24"/>
        </w:rPr>
      </w:pPr>
    </w:p>
    <w:p w:rsidR="00BA55D9" w:rsidRDefault="00BA55D9" w:rsidP="00BA55D9">
      <w:pPr>
        <w:spacing w:after="0"/>
        <w:jc w:val="center"/>
        <w:rPr>
          <w:rFonts w:ascii="Arial" w:hAnsi="Arial"/>
          <w:b/>
          <w:sz w:val="18"/>
          <w:szCs w:val="20"/>
        </w:rPr>
      </w:pPr>
      <w:r>
        <w:rPr>
          <w:rFonts w:ascii="Arial" w:hAnsi="Arial"/>
          <w:b/>
          <w:sz w:val="18"/>
          <w:szCs w:val="20"/>
        </w:rPr>
        <w:t xml:space="preserve">                    (À envoyer avec les prélèvements au laboratoire)</w:t>
      </w:r>
    </w:p>
    <w:p w:rsidR="00BA55D9" w:rsidRDefault="00BA55D9" w:rsidP="00BA55D9">
      <w:pPr>
        <w:tabs>
          <w:tab w:val="right" w:pos="10773"/>
        </w:tabs>
        <w:spacing w:after="0"/>
        <w:rPr>
          <w:rFonts w:ascii="Arial" w:hAnsi="Arial"/>
          <w:b/>
          <w:sz w:val="18"/>
        </w:rPr>
      </w:pPr>
    </w:p>
    <w:tbl>
      <w:tblPr>
        <w:tblW w:w="1035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4819"/>
        <w:gridCol w:w="2979"/>
      </w:tblGrid>
      <w:tr w:rsidR="00BA55D9" w:rsidTr="001E6F29">
        <w:tc>
          <w:tcPr>
            <w:tcW w:w="2553" w:type="dxa"/>
          </w:tcPr>
          <w:p w:rsidR="00BA55D9" w:rsidRDefault="00BA55D9" w:rsidP="001E6F29">
            <w:pPr>
              <w:pStyle w:val="En-tte"/>
              <w:spacing w:before="100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NOM : </w:t>
            </w:r>
          </w:p>
        </w:tc>
        <w:bookmarkStart w:id="1" w:name="Texte2"/>
        <w:tc>
          <w:tcPr>
            <w:tcW w:w="7798" w:type="dxa"/>
            <w:gridSpan w:val="2"/>
          </w:tcPr>
          <w:p w:rsidR="00BA55D9" w:rsidRDefault="00BA55D9" w:rsidP="001E6F29">
            <w:pPr>
              <w:pStyle w:val="En-tte"/>
              <w:spacing w:before="10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BA55D9" w:rsidTr="001E6F29">
        <w:tc>
          <w:tcPr>
            <w:tcW w:w="2553" w:type="dxa"/>
          </w:tcPr>
          <w:p w:rsidR="00BA55D9" w:rsidRDefault="00BA55D9" w:rsidP="001E6F29">
            <w:pPr>
              <w:spacing w:before="100" w:after="0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PRENOM : </w:t>
            </w:r>
          </w:p>
        </w:tc>
        <w:bookmarkStart w:id="2" w:name="Texte3"/>
        <w:tc>
          <w:tcPr>
            <w:tcW w:w="7798" w:type="dxa"/>
            <w:gridSpan w:val="2"/>
          </w:tcPr>
          <w:p w:rsidR="00BA55D9" w:rsidRDefault="00BA55D9" w:rsidP="001E6F29">
            <w:pPr>
              <w:spacing w:before="100" w:after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" w:hAnsi="Arial"/>
                <w:b/>
                <w:sz w:val="18"/>
                <w:szCs w:val="18"/>
              </w:rPr>
              <w:t xml:space="preserve">                                                                                           </w:t>
            </w:r>
            <w:r>
              <w:rPr>
                <w:rFonts w:ascii="Arial" w:hAnsi="Arial"/>
                <w:sz w:val="18"/>
                <w:szCs w:val="18"/>
              </w:rPr>
              <w:t>(ou étiquette</w:t>
            </w:r>
            <w:r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</w:tr>
      <w:tr w:rsidR="00BA55D9" w:rsidTr="001E6F29">
        <w:tc>
          <w:tcPr>
            <w:tcW w:w="2553" w:type="dxa"/>
          </w:tcPr>
          <w:p w:rsidR="00BA55D9" w:rsidRDefault="00BA55D9" w:rsidP="001E6F29">
            <w:pPr>
              <w:spacing w:before="100" w:after="0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DATE DE NAISSANCE : </w:t>
            </w:r>
          </w:p>
        </w:tc>
        <w:bookmarkStart w:id="3" w:name="Texte4"/>
        <w:tc>
          <w:tcPr>
            <w:tcW w:w="7798" w:type="dxa"/>
            <w:gridSpan w:val="2"/>
          </w:tcPr>
          <w:p w:rsidR="00BA55D9" w:rsidRDefault="00BA55D9" w:rsidP="001E6F29">
            <w:pPr>
              <w:pStyle w:val="En-tte"/>
              <w:spacing w:before="10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3"/>
          </w:p>
        </w:tc>
      </w:tr>
      <w:tr w:rsidR="00BA55D9" w:rsidTr="001E6F29">
        <w:tc>
          <w:tcPr>
            <w:tcW w:w="2553" w:type="dxa"/>
          </w:tcPr>
          <w:p w:rsidR="00BA55D9" w:rsidRDefault="00BA55D9" w:rsidP="001E6F29">
            <w:pPr>
              <w:spacing w:before="100" w:after="0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SERVICE : </w:t>
            </w:r>
          </w:p>
        </w:tc>
        <w:bookmarkStart w:id="4" w:name="Texte5"/>
        <w:tc>
          <w:tcPr>
            <w:tcW w:w="7798" w:type="dxa"/>
            <w:gridSpan w:val="2"/>
          </w:tcPr>
          <w:p w:rsidR="00BA55D9" w:rsidRDefault="00BA55D9" w:rsidP="001E6F29">
            <w:pPr>
              <w:spacing w:before="100" w:after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BA55D9" w:rsidTr="001E6F29">
        <w:tc>
          <w:tcPr>
            <w:tcW w:w="7372" w:type="dxa"/>
            <w:gridSpan w:val="2"/>
          </w:tcPr>
          <w:p w:rsidR="00BA55D9" w:rsidRDefault="00BA55D9" w:rsidP="001E6F29">
            <w:pPr>
              <w:spacing w:before="100" w:after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 </w:t>
            </w:r>
          </w:p>
          <w:p w:rsidR="00BA55D9" w:rsidRDefault="00BA55D9" w:rsidP="001E6F29">
            <w:pPr>
              <w:spacing w:before="100" w:after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      DATE et HEURE du PRELEVEMENT : </w:t>
            </w:r>
          </w:p>
        </w:tc>
        <w:tc>
          <w:tcPr>
            <w:tcW w:w="2979" w:type="dxa"/>
          </w:tcPr>
          <w:p w:rsidR="00BA55D9" w:rsidRDefault="00BA55D9" w:rsidP="001E6F29">
            <w:pPr>
              <w:spacing w:before="100" w:after="0"/>
              <w:rPr>
                <w:rFonts w:ascii="Arial" w:hAnsi="Arial"/>
                <w:b/>
                <w:sz w:val="18"/>
                <w:szCs w:val="18"/>
              </w:rPr>
            </w:pPr>
            <w:bookmarkStart w:id="5" w:name="Texte6"/>
          </w:p>
          <w:p w:rsidR="00BA55D9" w:rsidRDefault="00BA55D9" w:rsidP="001E6F29">
            <w:pPr>
              <w:spacing w:before="100" w:after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5"/>
          </w:p>
        </w:tc>
      </w:tr>
      <w:tr w:rsidR="00BA55D9" w:rsidTr="001E6F29">
        <w:trPr>
          <w:trHeight w:val="998"/>
        </w:trPr>
        <w:tc>
          <w:tcPr>
            <w:tcW w:w="10351" w:type="dxa"/>
            <w:gridSpan w:val="3"/>
          </w:tcPr>
          <w:p w:rsidR="00BA55D9" w:rsidRPr="00B82280" w:rsidRDefault="00BA55D9" w:rsidP="001E6F29">
            <w:pPr>
              <w:spacing w:before="100" w:after="0"/>
              <w:rPr>
                <w:rFonts w:ascii="Arial" w:hAnsi="Arial"/>
                <w:b/>
                <w:sz w:val="18"/>
                <w:szCs w:val="18"/>
              </w:rPr>
            </w:pPr>
            <w:r w:rsidRPr="00B82280">
              <w:rPr>
                <w:rFonts w:ascii="Arial" w:hAnsi="Arial"/>
                <w:b/>
                <w:sz w:val="18"/>
                <w:szCs w:val="18"/>
              </w:rPr>
              <w:t xml:space="preserve">   </w:t>
            </w:r>
          </w:p>
          <w:p w:rsidR="00BA55D9" w:rsidRPr="00B82280" w:rsidRDefault="00BA55D9" w:rsidP="001E6F29">
            <w:pPr>
              <w:spacing w:before="100" w:after="0" w:line="48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  </w:t>
            </w:r>
            <w:r w:rsidRPr="00B82280">
              <w:rPr>
                <w:rFonts w:ascii="Arial" w:hAnsi="Arial"/>
                <w:b/>
                <w:sz w:val="24"/>
                <w:szCs w:val="24"/>
              </w:rPr>
              <w:t xml:space="preserve"> Nom des produits recher</w:t>
            </w:r>
            <w:r w:rsidR="000E58F1">
              <w:rPr>
                <w:rFonts w:ascii="Arial" w:hAnsi="Arial"/>
                <w:b/>
                <w:sz w:val="24"/>
                <w:szCs w:val="24"/>
              </w:rPr>
              <w:t>chés (médicaments, stupéfiants…</w:t>
            </w:r>
            <w:r w:rsidRPr="00B82280">
              <w:rPr>
                <w:rFonts w:ascii="Arial" w:hAnsi="Arial"/>
                <w:b/>
                <w:sz w:val="24"/>
                <w:szCs w:val="24"/>
              </w:rPr>
              <w:t>) (</w:t>
            </w:r>
            <w:r w:rsidRPr="00B82280">
              <w:rPr>
                <w:rFonts w:ascii="Arial" w:hAnsi="Arial"/>
                <w:sz w:val="24"/>
                <w:szCs w:val="24"/>
              </w:rPr>
              <w:t>TRES</w:t>
            </w:r>
            <w:r w:rsidRPr="00B82280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B82280">
              <w:rPr>
                <w:rFonts w:ascii="Arial" w:hAnsi="Arial"/>
                <w:sz w:val="24"/>
                <w:szCs w:val="24"/>
              </w:rPr>
              <w:t>IMPORTANT) :</w:t>
            </w:r>
          </w:p>
          <w:p w:rsidR="00BA55D9" w:rsidRDefault="00BA55D9" w:rsidP="001E6F29">
            <w:pPr>
              <w:pStyle w:val="En-tte"/>
              <w:tabs>
                <w:tab w:val="left" w:pos="426"/>
              </w:tabs>
              <w:spacing w:before="120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>_____________________________________________________________________________________</w:t>
            </w:r>
            <w:r>
              <w:rPr>
                <w:rFonts w:ascii="Arial" w:hAnsi="Arial"/>
                <w:sz w:val="18"/>
                <w:szCs w:val="18"/>
              </w:rPr>
              <w:br/>
            </w:r>
          </w:p>
          <w:p w:rsidR="00BA55D9" w:rsidRPr="00B82280" w:rsidRDefault="00BA55D9" w:rsidP="001E6F29">
            <w:pPr>
              <w:pStyle w:val="En-tte"/>
              <w:tabs>
                <w:tab w:val="left" w:pos="426"/>
              </w:tabs>
              <w:spacing w:before="120"/>
              <w:rPr>
                <w:rFonts w:ascii="Arial" w:hAnsi="Arial"/>
                <w:sz w:val="10"/>
                <w:szCs w:val="10"/>
              </w:rPr>
            </w:pPr>
          </w:p>
        </w:tc>
      </w:tr>
      <w:tr w:rsidR="00BA55D9" w:rsidTr="001E6F29">
        <w:tc>
          <w:tcPr>
            <w:tcW w:w="7372" w:type="dxa"/>
            <w:gridSpan w:val="2"/>
          </w:tcPr>
          <w:p w:rsidR="00BA55D9" w:rsidRDefault="00BA55D9" w:rsidP="001E6F29">
            <w:pPr>
              <w:spacing w:before="100" w:after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  DATE et HEURE supposée de l’INGESTION du (des) PRODUIT(s) : </w:t>
            </w:r>
          </w:p>
        </w:tc>
        <w:bookmarkStart w:id="6" w:name="Texte7"/>
        <w:tc>
          <w:tcPr>
            <w:tcW w:w="2979" w:type="dxa"/>
          </w:tcPr>
          <w:p w:rsidR="00BA55D9" w:rsidRDefault="00BA55D9" w:rsidP="001E6F29">
            <w:pPr>
              <w:spacing w:before="100" w:after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6"/>
          </w:p>
        </w:tc>
      </w:tr>
    </w:tbl>
    <w:p w:rsidR="00BA55D9" w:rsidRDefault="00BA55D9" w:rsidP="00BA55D9">
      <w:pPr>
        <w:tabs>
          <w:tab w:val="left" w:pos="1276"/>
          <w:tab w:val="left" w:pos="6379"/>
        </w:tabs>
        <w:spacing w:before="40" w:after="0"/>
        <w:rPr>
          <w:rFonts w:ascii="Arial" w:hAnsi="Arial"/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A0611F" wp14:editId="09BA9D29">
                <wp:simplePos x="0" y="0"/>
                <wp:positionH relativeFrom="margin">
                  <wp:posOffset>-161925</wp:posOffset>
                </wp:positionH>
                <wp:positionV relativeFrom="paragraph">
                  <wp:posOffset>176530</wp:posOffset>
                </wp:positionV>
                <wp:extent cx="6454775" cy="272415"/>
                <wp:effectExtent l="0" t="0" r="22225" b="133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775" cy="2724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55D9" w:rsidRPr="0032118B" w:rsidRDefault="00BA55D9" w:rsidP="00BA55D9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000000" w:themeColor="text1"/>
                              </w:rPr>
                              <w:t>Contexte CLinique / INFORMATIONS COMPLEMENTAIRES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0611F" id="Rectangle 5" o:spid="_x0000_s1026" style="position:absolute;margin-left:-12.75pt;margin-top:13.9pt;width:508.25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" filled="f" strokecolor="black [3213]" strokeweight="1pt">
                <v:textbox>
                  <w:txbxContent>
                    <w:p w:rsidR="00BA55D9" w:rsidRPr="0032118B" w:rsidRDefault="00BA55D9" w:rsidP="00BA55D9">
                      <w:pPr>
                        <w:jc w:val="center"/>
                        <w:rPr>
                          <w:rFonts w:ascii="Arial" w:hAnsi="Arial" w:cs="Arial"/>
                          <w:cap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000000" w:themeColor="text1"/>
                        </w:rPr>
                        <w:t>Contexte CLinique / INFORMATIONS COMPLEMENTAIRES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A55D9" w:rsidRDefault="00BA55D9" w:rsidP="00BA55D9">
      <w:pPr>
        <w:tabs>
          <w:tab w:val="left" w:pos="1276"/>
          <w:tab w:val="left" w:pos="6379"/>
        </w:tabs>
        <w:spacing w:before="40" w:after="0"/>
        <w:rPr>
          <w:rFonts w:ascii="Arial" w:hAnsi="Arial"/>
          <w:sz w:val="18"/>
          <w:szCs w:val="18"/>
        </w:rPr>
      </w:pPr>
    </w:p>
    <w:p w:rsidR="00BA55D9" w:rsidRDefault="00BA55D9" w:rsidP="00BA55D9">
      <w:pPr>
        <w:tabs>
          <w:tab w:val="left" w:pos="1276"/>
          <w:tab w:val="left" w:pos="6379"/>
        </w:tabs>
        <w:spacing w:before="40" w:after="0"/>
        <w:rPr>
          <w:rFonts w:ascii="Arial" w:hAnsi="Arial"/>
          <w:sz w:val="18"/>
          <w:szCs w:val="18"/>
        </w:rPr>
      </w:pPr>
    </w:p>
    <w:p w:rsidR="00BA55D9" w:rsidRDefault="00BA55D9" w:rsidP="00BA55D9">
      <w:pPr>
        <w:tabs>
          <w:tab w:val="left" w:pos="1276"/>
          <w:tab w:val="left" w:pos="6379"/>
        </w:tabs>
        <w:spacing w:before="40" w:after="0"/>
        <w:rPr>
          <w:rFonts w:ascii="Arial" w:hAnsi="Arial"/>
          <w:b/>
          <w:sz w:val="18"/>
          <w:szCs w:val="18"/>
        </w:rPr>
      </w:pPr>
    </w:p>
    <w:p w:rsidR="00BA55D9" w:rsidRDefault="00BA55D9" w:rsidP="00BA55D9">
      <w:pPr>
        <w:tabs>
          <w:tab w:val="left" w:pos="1276"/>
          <w:tab w:val="left" w:pos="6379"/>
        </w:tabs>
        <w:spacing w:before="40" w:after="0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S’agit-il d’une : </w:t>
      </w:r>
      <w:r>
        <w:rPr>
          <w:rFonts w:ascii="Arial" w:hAnsi="Arial"/>
          <w:b/>
          <w:sz w:val="18"/>
          <w:szCs w:val="18"/>
        </w:rPr>
        <w:tab/>
      </w:r>
    </w:p>
    <w:p w:rsidR="00BA55D9" w:rsidRDefault="00BA55D9" w:rsidP="00BA55D9">
      <w:pPr>
        <w:tabs>
          <w:tab w:val="left" w:pos="1276"/>
          <w:tab w:val="left" w:pos="6379"/>
        </w:tabs>
        <w:spacing w:before="40" w:after="0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  <w:t>TENTATIVE DE SUICIDE</w:t>
      </w:r>
      <w:r>
        <w:rPr>
          <w:rFonts w:ascii="Arial" w:hAnsi="Arial"/>
          <w:sz w:val="18"/>
          <w:szCs w:val="18"/>
        </w:rPr>
        <w:t> ?</w:t>
      </w:r>
      <w:r>
        <w:rPr>
          <w:rFonts w:ascii="Arial" w:hAnsi="Arial"/>
          <w:sz w:val="18"/>
          <w:szCs w:val="18"/>
        </w:rPr>
        <w:tab/>
      </w:r>
      <w:bookmarkStart w:id="7" w:name="CaseACocher1"/>
      <w:r>
        <w:rPr>
          <w:rFonts w:ascii="Arial" w:hAnsi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  <w:szCs w:val="18"/>
        </w:rPr>
        <w:instrText xml:space="preserve"> FORMCHECKBOX </w:instrText>
      </w:r>
      <w:r w:rsidR="00711873">
        <w:rPr>
          <w:rFonts w:ascii="Arial" w:hAnsi="Arial"/>
          <w:b/>
          <w:sz w:val="18"/>
          <w:szCs w:val="18"/>
        </w:rPr>
      </w:r>
      <w:r w:rsidR="00711873">
        <w:rPr>
          <w:rFonts w:ascii="Arial" w:hAnsi="Arial"/>
          <w:b/>
          <w:sz w:val="18"/>
          <w:szCs w:val="18"/>
        </w:rPr>
        <w:fldChar w:fldCharType="separate"/>
      </w:r>
      <w:r>
        <w:rPr>
          <w:rFonts w:ascii="Arial" w:hAnsi="Arial"/>
          <w:b/>
          <w:sz w:val="18"/>
          <w:szCs w:val="18"/>
        </w:rPr>
        <w:fldChar w:fldCharType="end"/>
      </w:r>
      <w:bookmarkEnd w:id="7"/>
    </w:p>
    <w:p w:rsidR="00BA55D9" w:rsidRDefault="00BA55D9" w:rsidP="00BA55D9">
      <w:pPr>
        <w:tabs>
          <w:tab w:val="left" w:pos="1276"/>
          <w:tab w:val="left" w:pos="6379"/>
        </w:tabs>
        <w:spacing w:before="40" w:after="0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  <w:t>INGESTION ACCIDENTELLE ?</w:t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2"/>
      <w:r>
        <w:rPr>
          <w:rFonts w:ascii="Arial" w:hAnsi="Arial"/>
          <w:b/>
          <w:sz w:val="18"/>
          <w:szCs w:val="18"/>
        </w:rPr>
        <w:instrText xml:space="preserve"> FORMCHECKBOX </w:instrText>
      </w:r>
      <w:r w:rsidR="00711873">
        <w:rPr>
          <w:rFonts w:ascii="Arial" w:hAnsi="Arial"/>
          <w:b/>
          <w:sz w:val="18"/>
          <w:szCs w:val="18"/>
        </w:rPr>
      </w:r>
      <w:r w:rsidR="00711873">
        <w:rPr>
          <w:rFonts w:ascii="Arial" w:hAnsi="Arial"/>
          <w:b/>
          <w:sz w:val="18"/>
          <w:szCs w:val="18"/>
        </w:rPr>
        <w:fldChar w:fldCharType="separate"/>
      </w:r>
      <w:r>
        <w:rPr>
          <w:rFonts w:ascii="Arial" w:hAnsi="Arial"/>
          <w:b/>
          <w:sz w:val="18"/>
          <w:szCs w:val="18"/>
        </w:rPr>
        <w:fldChar w:fldCharType="end"/>
      </w:r>
      <w:bookmarkEnd w:id="8"/>
    </w:p>
    <w:p w:rsidR="00BA55D9" w:rsidRDefault="00BA55D9" w:rsidP="00BA55D9">
      <w:pPr>
        <w:pStyle w:val="En-tte"/>
        <w:tabs>
          <w:tab w:val="left" w:pos="1276"/>
          <w:tab w:val="left" w:pos="6379"/>
        </w:tabs>
        <w:spacing w:before="40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  <w:t>SUSPICION DE SURDOSAGE MEDICAMENTEUX ?</w:t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3"/>
      <w:r>
        <w:rPr>
          <w:rFonts w:ascii="Arial" w:hAnsi="Arial"/>
          <w:b/>
          <w:sz w:val="18"/>
          <w:szCs w:val="18"/>
        </w:rPr>
        <w:instrText xml:space="preserve"> FORMCHECKBOX </w:instrText>
      </w:r>
      <w:r w:rsidR="00711873">
        <w:rPr>
          <w:rFonts w:ascii="Arial" w:hAnsi="Arial"/>
          <w:b/>
          <w:sz w:val="18"/>
          <w:szCs w:val="18"/>
        </w:rPr>
      </w:r>
      <w:r w:rsidR="00711873">
        <w:rPr>
          <w:rFonts w:ascii="Arial" w:hAnsi="Arial"/>
          <w:b/>
          <w:sz w:val="18"/>
          <w:szCs w:val="18"/>
        </w:rPr>
        <w:fldChar w:fldCharType="separate"/>
      </w:r>
      <w:r>
        <w:rPr>
          <w:rFonts w:ascii="Arial" w:hAnsi="Arial"/>
          <w:b/>
          <w:sz w:val="18"/>
          <w:szCs w:val="18"/>
        </w:rPr>
        <w:fldChar w:fldCharType="end"/>
      </w:r>
      <w:bookmarkEnd w:id="9"/>
    </w:p>
    <w:p w:rsidR="00BA55D9" w:rsidRDefault="00BA55D9" w:rsidP="00BA55D9">
      <w:pPr>
        <w:tabs>
          <w:tab w:val="left" w:pos="1276"/>
          <w:tab w:val="left" w:pos="6379"/>
        </w:tabs>
        <w:spacing w:before="40" w:after="0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  <w:t>SUSPICION DE TOXICOMANIE ?</w:t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4"/>
      <w:r>
        <w:rPr>
          <w:rFonts w:ascii="Arial" w:hAnsi="Arial"/>
          <w:b/>
          <w:sz w:val="18"/>
          <w:szCs w:val="18"/>
        </w:rPr>
        <w:instrText xml:space="preserve"> FORMCHECKBOX </w:instrText>
      </w:r>
      <w:r w:rsidR="00711873">
        <w:rPr>
          <w:rFonts w:ascii="Arial" w:hAnsi="Arial"/>
          <w:b/>
          <w:sz w:val="18"/>
          <w:szCs w:val="18"/>
        </w:rPr>
      </w:r>
      <w:r w:rsidR="00711873">
        <w:rPr>
          <w:rFonts w:ascii="Arial" w:hAnsi="Arial"/>
          <w:b/>
          <w:sz w:val="18"/>
          <w:szCs w:val="18"/>
        </w:rPr>
        <w:fldChar w:fldCharType="separate"/>
      </w:r>
      <w:r>
        <w:rPr>
          <w:rFonts w:ascii="Arial" w:hAnsi="Arial"/>
          <w:b/>
          <w:sz w:val="18"/>
          <w:szCs w:val="18"/>
        </w:rPr>
        <w:fldChar w:fldCharType="end"/>
      </w:r>
      <w:bookmarkEnd w:id="10"/>
    </w:p>
    <w:p w:rsidR="00BA55D9" w:rsidRPr="00B82280" w:rsidRDefault="00BA55D9" w:rsidP="00BA55D9">
      <w:pPr>
        <w:pStyle w:val="En-tte"/>
        <w:tabs>
          <w:tab w:val="left" w:pos="1276"/>
          <w:tab w:val="left" w:pos="6379"/>
        </w:tabs>
        <w:spacing w:before="40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  <w:t xml:space="preserve">AUTRE (Précisez) : </w:t>
      </w:r>
      <w:bookmarkStart w:id="11" w:name="Texte8"/>
      <w:r>
        <w:rPr>
          <w:rFonts w:ascii="Arial" w:hAnsi="Arial"/>
          <w:b/>
          <w:sz w:val="18"/>
          <w:szCs w:val="18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/>
          <w:b/>
          <w:sz w:val="18"/>
          <w:szCs w:val="18"/>
        </w:rPr>
        <w:instrText xml:space="preserve"> FORMTEXT </w:instrText>
      </w:r>
      <w:r>
        <w:rPr>
          <w:rFonts w:ascii="Arial" w:hAnsi="Arial"/>
          <w:b/>
          <w:sz w:val="18"/>
          <w:szCs w:val="18"/>
        </w:rPr>
      </w:r>
      <w:r>
        <w:rPr>
          <w:rFonts w:ascii="Arial" w:hAnsi="Arial"/>
          <w:b/>
          <w:sz w:val="18"/>
          <w:szCs w:val="18"/>
        </w:rPr>
        <w:fldChar w:fldCharType="separate"/>
      </w:r>
      <w:r>
        <w:rPr>
          <w:rFonts w:ascii="Arial" w:hAnsi="Arial"/>
          <w:b/>
          <w:noProof/>
          <w:sz w:val="18"/>
          <w:szCs w:val="18"/>
        </w:rPr>
        <w:t> </w:t>
      </w:r>
      <w:r>
        <w:rPr>
          <w:rFonts w:ascii="Arial" w:hAnsi="Arial"/>
          <w:b/>
          <w:noProof/>
          <w:sz w:val="18"/>
          <w:szCs w:val="18"/>
        </w:rPr>
        <w:t> </w:t>
      </w:r>
      <w:r>
        <w:rPr>
          <w:rFonts w:ascii="Arial" w:hAnsi="Arial"/>
          <w:b/>
          <w:noProof/>
          <w:sz w:val="18"/>
          <w:szCs w:val="18"/>
        </w:rPr>
        <w:t> </w:t>
      </w:r>
      <w:r>
        <w:rPr>
          <w:rFonts w:ascii="Arial" w:hAnsi="Arial"/>
          <w:b/>
          <w:noProof/>
          <w:sz w:val="18"/>
          <w:szCs w:val="18"/>
        </w:rPr>
        <w:t> </w:t>
      </w:r>
      <w:r>
        <w:rPr>
          <w:rFonts w:ascii="Arial" w:hAnsi="Arial"/>
          <w:b/>
          <w:noProof/>
          <w:sz w:val="18"/>
          <w:szCs w:val="18"/>
        </w:rPr>
        <w:t> </w:t>
      </w:r>
      <w:r>
        <w:rPr>
          <w:rFonts w:ascii="Arial" w:hAnsi="Arial"/>
          <w:b/>
          <w:sz w:val="18"/>
          <w:szCs w:val="18"/>
        </w:rPr>
        <w:fldChar w:fldCharType="end"/>
      </w:r>
      <w:bookmarkEnd w:id="11"/>
      <w:r>
        <w:rPr>
          <w:rFonts w:ascii="Arial" w:hAnsi="Arial"/>
          <w:b/>
          <w:sz w:val="18"/>
          <w:szCs w:val="18"/>
        </w:rPr>
        <w:tab/>
      </w:r>
    </w:p>
    <w:p w:rsidR="00BA55D9" w:rsidRDefault="00BA55D9" w:rsidP="00BA55D9">
      <w:pPr>
        <w:tabs>
          <w:tab w:val="left" w:pos="1276"/>
        </w:tabs>
        <w:spacing w:before="240" w:after="0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Traitement suivi antérieurement</w:t>
      </w:r>
      <w:r>
        <w:rPr>
          <w:rFonts w:ascii="Arial" w:hAnsi="Arial"/>
          <w:sz w:val="18"/>
          <w:szCs w:val="18"/>
        </w:rPr>
        <w:t xml:space="preserve"> : </w:t>
      </w:r>
    </w:p>
    <w:p w:rsidR="00BA55D9" w:rsidRDefault="00BA55D9" w:rsidP="00BA55D9">
      <w:pPr>
        <w:pStyle w:val="En-tte"/>
        <w:tabs>
          <w:tab w:val="left" w:pos="426"/>
        </w:tabs>
        <w:spacing w:before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2" w:name="Texte10"/>
      <w:r>
        <w:rPr>
          <w:rFonts w:ascii="Arial" w:hAnsi="Arial"/>
          <w:sz w:val="18"/>
          <w:szCs w:val="18"/>
        </w:rPr>
        <w:instrText xml:space="preserve"> FORMTEXT </w:instrText>
      </w:r>
      <w:r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separate"/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sz w:val="18"/>
          <w:szCs w:val="18"/>
        </w:rPr>
        <w:fldChar w:fldCharType="end"/>
      </w:r>
      <w:bookmarkEnd w:id="12"/>
      <w:r>
        <w:rPr>
          <w:rFonts w:ascii="Arial" w:hAnsi="Arial"/>
          <w:sz w:val="18"/>
          <w:szCs w:val="18"/>
        </w:rPr>
        <w:t>_____________________________________________________________________________________</w:t>
      </w:r>
      <w:r>
        <w:rPr>
          <w:rFonts w:ascii="Arial" w:hAnsi="Arial"/>
          <w:sz w:val="18"/>
          <w:szCs w:val="18"/>
        </w:rPr>
        <w:br/>
      </w:r>
    </w:p>
    <w:p w:rsidR="00BA55D9" w:rsidRDefault="00BA55D9" w:rsidP="00BA55D9">
      <w:pPr>
        <w:tabs>
          <w:tab w:val="left" w:pos="1276"/>
        </w:tabs>
        <w:spacing w:before="240" w:after="0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Médications administrées en milieu hospitalier</w:t>
      </w:r>
      <w:r>
        <w:rPr>
          <w:rFonts w:ascii="Arial" w:hAnsi="Arial"/>
          <w:sz w:val="18"/>
          <w:szCs w:val="18"/>
        </w:rPr>
        <w:t xml:space="preserve"> : </w:t>
      </w:r>
    </w:p>
    <w:p w:rsidR="00BA55D9" w:rsidRPr="00FE055C" w:rsidRDefault="00BA55D9" w:rsidP="00BA55D9">
      <w:pPr>
        <w:pStyle w:val="En-tte"/>
        <w:tabs>
          <w:tab w:val="left" w:pos="426"/>
        </w:tabs>
        <w:spacing w:before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3" w:name="Texte11"/>
      <w:r>
        <w:rPr>
          <w:rFonts w:ascii="Arial" w:hAnsi="Arial"/>
          <w:sz w:val="18"/>
          <w:szCs w:val="18"/>
        </w:rPr>
        <w:instrText xml:space="preserve"> FORMTEXT </w:instrText>
      </w:r>
      <w:r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separate"/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sz w:val="18"/>
          <w:szCs w:val="18"/>
        </w:rPr>
        <w:fldChar w:fldCharType="end"/>
      </w:r>
      <w:bookmarkEnd w:id="13"/>
      <w:r>
        <w:rPr>
          <w:rFonts w:ascii="Arial" w:hAnsi="Arial"/>
          <w:sz w:val="18"/>
          <w:szCs w:val="18"/>
        </w:rPr>
        <w:t>_____________________________________________________________________________________</w:t>
      </w:r>
      <w:r>
        <w:rPr>
          <w:rFonts w:ascii="Arial" w:hAnsi="Arial"/>
          <w:sz w:val="18"/>
          <w:szCs w:val="18"/>
        </w:rPr>
        <w:br/>
      </w:r>
    </w:p>
    <w:p w:rsidR="00BA55D9" w:rsidRDefault="00BA55D9" w:rsidP="00BA55D9">
      <w:pPr>
        <w:tabs>
          <w:tab w:val="left" w:pos="1276"/>
        </w:tabs>
        <w:spacing w:before="240" w:after="0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Nature et gravité du tableau clinique</w:t>
      </w:r>
      <w:r>
        <w:rPr>
          <w:rFonts w:ascii="Arial" w:hAnsi="Arial"/>
          <w:sz w:val="18"/>
          <w:szCs w:val="18"/>
        </w:rPr>
        <w:t xml:space="preserve"> : </w:t>
      </w:r>
    </w:p>
    <w:p w:rsidR="0064275F" w:rsidRPr="0064275F" w:rsidRDefault="00BA55D9" w:rsidP="00BA55D9">
      <w:r>
        <w:rPr>
          <w:rFonts w:ascii="Arial" w:hAnsi="Arial"/>
          <w:sz w:val="18"/>
          <w:szCs w:val="18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4" w:name="Texte12"/>
      <w:r>
        <w:rPr>
          <w:rFonts w:ascii="Arial" w:hAnsi="Arial"/>
          <w:sz w:val="18"/>
          <w:szCs w:val="18"/>
        </w:rPr>
        <w:instrText xml:space="preserve"> FORMTEXT </w:instrText>
      </w:r>
      <w:r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separate"/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sz w:val="18"/>
          <w:szCs w:val="18"/>
        </w:rPr>
        <w:fldChar w:fldCharType="end"/>
      </w:r>
      <w:bookmarkEnd w:id="14"/>
      <w:r>
        <w:rPr>
          <w:rFonts w:ascii="Arial" w:hAnsi="Arial"/>
          <w:sz w:val="18"/>
          <w:szCs w:val="18"/>
        </w:rPr>
        <w:t>_____________________________________________________________________________________</w:t>
      </w:r>
    </w:p>
    <w:sectPr w:rsidR="0064275F" w:rsidRPr="0064275F" w:rsidSect="00BA55D9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DE4" w:rsidRDefault="00627DE4" w:rsidP="00E06F3D">
      <w:pPr>
        <w:spacing w:after="0" w:line="240" w:lineRule="auto"/>
      </w:pPr>
      <w:r>
        <w:separator/>
      </w:r>
    </w:p>
  </w:endnote>
  <w:endnote w:type="continuationSeparator" w:id="0">
    <w:p w:rsidR="00627DE4" w:rsidRDefault="00627DE4" w:rsidP="00E06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DF" w:rsidRPr="0064275F" w:rsidRDefault="00E06F3D" w:rsidP="0064275F">
    <w:pPr>
      <w:spacing w:after="0" w:line="240" w:lineRule="auto"/>
      <w:rPr>
        <w:sz w:val="16"/>
        <w:szCs w:val="16"/>
        <w:lang w:val="en-US"/>
      </w:rPr>
    </w:pPr>
    <w:r w:rsidRPr="00521523">
      <w:rPr>
        <w:rFonts w:ascii="Arial" w:hAnsi="Arial" w:cs="Arial"/>
        <w:i/>
        <w:sz w:val="16"/>
        <w:szCs w:val="16"/>
        <w:lang w:val="en-US"/>
      </w:rPr>
      <w:t xml:space="preserve">FICHE EXAMEN TOXICOLOGIQUE / </w:t>
    </w:r>
    <w:r w:rsidR="005A2658" w:rsidRPr="00521523">
      <w:rPr>
        <w:rFonts w:ascii="Arial" w:hAnsi="Arial" w:cs="Arial"/>
        <w:i/>
        <w:sz w:val="16"/>
        <w:szCs w:val="16"/>
        <w:lang w:val="en-US"/>
      </w:rPr>
      <w:t>#refe</w:t>
    </w:r>
    <w:r w:rsidR="005A2658" w:rsidRPr="0064275F">
      <w:rPr>
        <w:rFonts w:ascii="Arial" w:hAnsi="Arial" w:cs="Arial"/>
        <w:i/>
        <w:sz w:val="16"/>
        <w:szCs w:val="16"/>
        <w:lang w:val="en-US"/>
      </w:rPr>
      <w:t>rence#</w:t>
    </w:r>
    <w:r w:rsidR="00D7151A" w:rsidRPr="0064275F">
      <w:rPr>
        <w:rFonts w:ascii="Arial" w:hAnsi="Arial" w:cs="Arial"/>
        <w:i/>
        <w:sz w:val="16"/>
        <w:szCs w:val="16"/>
      </w:rPr>
      <w:t>-MOD V</w:t>
    </w:r>
    <w:r w:rsidR="0064275F" w:rsidRPr="0064275F">
      <w:rPr>
        <w:rFonts w:ascii="Arial" w:hAnsi="Arial" w:cs="Arial"/>
        <w:i/>
        <w:sz w:val="16"/>
        <w:szCs w:val="16"/>
      </w:rPr>
      <w:t>4</w:t>
    </w:r>
    <w:r w:rsidR="005A2658" w:rsidRPr="0064275F">
      <w:rPr>
        <w:rFonts w:ascii="Arial" w:hAnsi="Arial" w:cs="Arial"/>
        <w:i/>
        <w:sz w:val="16"/>
        <w:szCs w:val="16"/>
        <w:lang w:val="en-US"/>
      </w:rPr>
      <w:t xml:space="preserve"> - 10757.11 / </w:t>
    </w:r>
    <w:r w:rsidR="0064275F">
      <w:rPr>
        <w:rFonts w:ascii="Arial" w:hAnsi="Arial" w:cs="Arial"/>
        <w:i/>
        <w:sz w:val="16"/>
        <w:szCs w:val="16"/>
        <w:lang w:val="en-US"/>
      </w:rPr>
      <w:t>Applicable le</w:t>
    </w:r>
    <w:r w:rsidR="0064275F" w:rsidRPr="0064275F">
      <w:rPr>
        <w:rFonts w:ascii="Arial" w:hAnsi="Arial" w:cs="Arial"/>
        <w:i/>
        <w:sz w:val="16"/>
        <w:szCs w:val="16"/>
        <w:lang w:val="en-US"/>
      </w:rPr>
      <w:t xml:space="preserve">: </w:t>
    </w:r>
    <w:r w:rsidR="0064275F" w:rsidRPr="0064275F">
      <w:rPr>
        <w:rFonts w:ascii="Arial" w:hAnsi="Arial" w:cs="Arial"/>
        <w:sz w:val="16"/>
        <w:szCs w:val="16"/>
        <w:lang w:val="en-US"/>
      </w:rPr>
      <w:t>24/05/2023</w:t>
    </w:r>
    <w:r w:rsidR="007B55DF" w:rsidRPr="0064275F">
      <w:rPr>
        <w:rFonts w:ascii="Arial" w:hAnsi="Arial" w:cs="Arial"/>
        <w:i/>
        <w:sz w:val="16"/>
        <w:szCs w:val="16"/>
      </w:rPr>
      <w:t xml:space="preserve"> </w:t>
    </w:r>
    <w:r w:rsidR="00D7151A" w:rsidRPr="0064275F">
      <w:rPr>
        <w:rFonts w:ascii="Arial" w:hAnsi="Arial" w:cs="Arial"/>
        <w:i/>
        <w:sz w:val="16"/>
        <w:szCs w:val="16"/>
      </w:rPr>
      <w:t>(</w:t>
    </w:r>
    <w:r w:rsidR="007B55DF" w:rsidRPr="0064275F">
      <w:rPr>
        <w:rFonts w:ascii="Arial" w:hAnsi="Arial" w:cs="Arial"/>
        <w:i/>
        <w:sz w:val="16"/>
        <w:szCs w:val="16"/>
      </w:rPr>
      <w:t>en cas de d’approbation simple</w:t>
    </w:r>
    <w:r w:rsidR="00D7151A" w:rsidRPr="0064275F">
      <w:rPr>
        <w:rFonts w:ascii="Arial" w:hAnsi="Arial" w:cs="Arial"/>
        <w:i/>
        <w:sz w:val="16"/>
        <w:szCs w:val="16"/>
      </w:rPr>
      <w:t>)</w:t>
    </w:r>
  </w:p>
  <w:p w:rsidR="00EE4F33" w:rsidRPr="0064275F" w:rsidRDefault="007B55DF" w:rsidP="0064275F">
    <w:pPr>
      <w:spacing w:after="0" w:line="240" w:lineRule="auto"/>
      <w:rPr>
        <w:sz w:val="16"/>
        <w:szCs w:val="16"/>
        <w:lang w:val="en-US"/>
      </w:rPr>
    </w:pPr>
    <w:r w:rsidRPr="0064275F">
      <w:rPr>
        <w:rFonts w:ascii="Arial" w:hAnsi="Arial" w:cs="Arial"/>
        <w:i/>
        <w:sz w:val="16"/>
        <w:szCs w:val="16"/>
        <w:lang w:val="en-US"/>
      </w:rPr>
      <w:t xml:space="preserve">FICHE EXAMEN TOXICOLOGIQUE / 6401-PREA- </w:t>
    </w:r>
    <w:r w:rsidR="00D7151A" w:rsidRPr="0064275F">
      <w:rPr>
        <w:rFonts w:ascii="Arial" w:hAnsi="Arial" w:cs="Arial"/>
        <w:i/>
        <w:sz w:val="16"/>
        <w:szCs w:val="16"/>
      </w:rPr>
      <w:t>-MOD V</w:t>
    </w:r>
    <w:r w:rsidR="0064275F" w:rsidRPr="0064275F">
      <w:rPr>
        <w:rFonts w:ascii="Arial" w:hAnsi="Arial" w:cs="Arial"/>
        <w:i/>
        <w:sz w:val="16"/>
        <w:szCs w:val="16"/>
      </w:rPr>
      <w:t>4</w:t>
    </w:r>
    <w:r w:rsidR="00D7151A" w:rsidRPr="0064275F">
      <w:rPr>
        <w:rFonts w:ascii="Arial" w:hAnsi="Arial" w:cs="Arial"/>
        <w:i/>
        <w:sz w:val="16"/>
        <w:szCs w:val="16"/>
      </w:rPr>
      <w:t xml:space="preserve"> </w:t>
    </w:r>
    <w:r w:rsidRPr="0064275F">
      <w:rPr>
        <w:rFonts w:ascii="Arial" w:hAnsi="Arial" w:cs="Arial"/>
        <w:i/>
        <w:sz w:val="16"/>
        <w:szCs w:val="16"/>
        <w:lang w:val="en-US"/>
      </w:rPr>
      <w:t>- 10757.11 / Applicable le:</w:t>
    </w:r>
    <w:r w:rsidR="0064275F" w:rsidRPr="0064275F">
      <w:rPr>
        <w:rFonts w:ascii="Arial" w:hAnsi="Arial" w:cs="Arial"/>
        <w:i/>
        <w:sz w:val="16"/>
        <w:szCs w:val="16"/>
        <w:lang w:val="en-US"/>
      </w:rPr>
      <w:t xml:space="preserve"> </w:t>
    </w:r>
    <w:r w:rsidR="0064275F" w:rsidRPr="0064275F">
      <w:rPr>
        <w:rFonts w:ascii="Arial" w:hAnsi="Arial" w:cs="Arial"/>
        <w:sz w:val="16"/>
        <w:szCs w:val="16"/>
        <w:lang w:val="en-US"/>
      </w:rPr>
      <w:t>24/05/2023</w:t>
    </w:r>
  </w:p>
  <w:p w:rsidR="00521523" w:rsidRPr="0064275F" w:rsidRDefault="00521523" w:rsidP="0064275F">
    <w:pPr>
      <w:pStyle w:val="Pieddepage"/>
      <w:rPr>
        <w:rFonts w:ascii="Arial" w:hAnsi="Arial" w:cs="Arial"/>
        <w:i/>
        <w:sz w:val="16"/>
        <w:szCs w:val="16"/>
      </w:rPr>
    </w:pPr>
    <w:r w:rsidRPr="0064275F">
      <w:rPr>
        <w:rFonts w:ascii="Arial" w:hAnsi="Arial" w:cs="Arial"/>
        <w:i/>
        <w:sz w:val="16"/>
        <w:szCs w:val="16"/>
      </w:rPr>
      <w:t xml:space="preserve">Document interne propriété du CHU DIJON BOURGOGNE - Seule la version informatique fait foi </w:t>
    </w:r>
  </w:p>
  <w:p w:rsidR="00E06F3D" w:rsidRPr="00521523" w:rsidRDefault="00EE4F33" w:rsidP="00EE4F33">
    <w:pPr>
      <w:spacing w:after="0" w:line="240" w:lineRule="auto"/>
      <w:ind w:left="9204"/>
      <w:rPr>
        <w:rFonts w:ascii="Arial" w:hAnsi="Arial" w:cs="Arial"/>
        <w:i/>
        <w:sz w:val="16"/>
        <w:szCs w:val="16"/>
      </w:rPr>
    </w:pPr>
    <w:r w:rsidRPr="0064275F">
      <w:rPr>
        <w:rFonts w:ascii="Arial" w:hAnsi="Arial" w:cs="Arial"/>
        <w:i/>
        <w:sz w:val="16"/>
        <w:szCs w:val="16"/>
      </w:rPr>
      <w:t xml:space="preserve">Page </w:t>
    </w:r>
    <w:r w:rsidRPr="0064275F">
      <w:rPr>
        <w:rFonts w:ascii="Arial" w:hAnsi="Arial" w:cs="Arial"/>
        <w:i/>
        <w:sz w:val="16"/>
        <w:szCs w:val="16"/>
      </w:rPr>
      <w:fldChar w:fldCharType="begin"/>
    </w:r>
    <w:r w:rsidRPr="0064275F">
      <w:rPr>
        <w:rFonts w:ascii="Arial" w:hAnsi="Arial" w:cs="Arial"/>
        <w:i/>
        <w:sz w:val="16"/>
        <w:szCs w:val="16"/>
      </w:rPr>
      <w:instrText xml:space="preserve"> PAGE   \* MERGEFORMAT </w:instrText>
    </w:r>
    <w:r w:rsidRPr="0064275F">
      <w:rPr>
        <w:rFonts w:ascii="Arial" w:hAnsi="Arial" w:cs="Arial"/>
        <w:i/>
        <w:sz w:val="16"/>
        <w:szCs w:val="16"/>
      </w:rPr>
      <w:fldChar w:fldCharType="separate"/>
    </w:r>
    <w:r w:rsidR="00711873">
      <w:rPr>
        <w:rFonts w:ascii="Arial" w:hAnsi="Arial" w:cs="Arial"/>
        <w:i/>
        <w:noProof/>
        <w:sz w:val="16"/>
        <w:szCs w:val="16"/>
      </w:rPr>
      <w:t>1</w:t>
    </w:r>
    <w:r w:rsidRPr="0064275F">
      <w:rPr>
        <w:rFonts w:ascii="Arial" w:hAnsi="Arial" w:cs="Arial"/>
        <w:i/>
        <w:sz w:val="16"/>
        <w:szCs w:val="16"/>
      </w:rPr>
      <w:fldChar w:fldCharType="end"/>
    </w:r>
    <w:r w:rsidRPr="0064275F">
      <w:rPr>
        <w:rFonts w:ascii="Arial" w:hAnsi="Arial" w:cs="Arial"/>
        <w:i/>
        <w:sz w:val="16"/>
        <w:szCs w:val="16"/>
      </w:rPr>
      <w:t>/</w:t>
    </w:r>
    <w:r w:rsidRPr="0064275F">
      <w:rPr>
        <w:rFonts w:ascii="Arial" w:hAnsi="Arial" w:cs="Arial"/>
        <w:i/>
        <w:sz w:val="16"/>
        <w:szCs w:val="16"/>
      </w:rPr>
      <w:fldChar w:fldCharType="begin"/>
    </w:r>
    <w:r w:rsidRPr="0064275F">
      <w:rPr>
        <w:rFonts w:ascii="Arial" w:hAnsi="Arial" w:cs="Arial"/>
        <w:i/>
        <w:sz w:val="16"/>
        <w:szCs w:val="16"/>
      </w:rPr>
      <w:instrText xml:space="preserve"> SECTIONPAGES   \* MERGEFORMAT </w:instrText>
    </w:r>
    <w:r w:rsidRPr="0064275F">
      <w:rPr>
        <w:rFonts w:ascii="Arial" w:hAnsi="Arial" w:cs="Arial"/>
        <w:i/>
        <w:sz w:val="16"/>
        <w:szCs w:val="16"/>
      </w:rPr>
      <w:fldChar w:fldCharType="separate"/>
    </w:r>
    <w:r w:rsidR="00711873">
      <w:rPr>
        <w:rFonts w:ascii="Arial" w:hAnsi="Arial" w:cs="Arial"/>
        <w:i/>
        <w:noProof/>
        <w:sz w:val="16"/>
        <w:szCs w:val="16"/>
      </w:rPr>
      <w:t>1</w:t>
    </w:r>
    <w:r w:rsidRPr="0064275F">
      <w:rPr>
        <w:rFonts w:ascii="Arial" w:hAnsi="Arial" w:cs="Arial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DE4" w:rsidRDefault="00627DE4" w:rsidP="00E06F3D">
      <w:pPr>
        <w:spacing w:after="0" w:line="240" w:lineRule="auto"/>
      </w:pPr>
      <w:r>
        <w:separator/>
      </w:r>
    </w:p>
  </w:footnote>
  <w:footnote w:type="continuationSeparator" w:id="0">
    <w:p w:rsidR="00627DE4" w:rsidRDefault="00627DE4" w:rsidP="00E06F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ocumentProtection w:edit="forms" w:enforcement="1" w:cryptProviderType="rsaAES" w:cryptAlgorithmClass="hash" w:cryptAlgorithmType="typeAny" w:cryptAlgorithmSid="14" w:cryptSpinCount="100000" w:hash="dUglnijlEno5Q50eEhobIRD2PwymY4JoQOKkIBDiEA3WCjk9/UUn3W8awl0FWrURPW5v7Z8EW4m0XU+SUehrlQ==" w:salt="zmfvoCU4PIpbnp1m8N3eK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3D"/>
    <w:rsid w:val="00005D14"/>
    <w:rsid w:val="00026C8E"/>
    <w:rsid w:val="000312CC"/>
    <w:rsid w:val="000375CD"/>
    <w:rsid w:val="00040F85"/>
    <w:rsid w:val="00045025"/>
    <w:rsid w:val="000C29C7"/>
    <w:rsid w:val="000D68BC"/>
    <w:rsid w:val="000E393E"/>
    <w:rsid w:val="000E58F1"/>
    <w:rsid w:val="000E5D00"/>
    <w:rsid w:val="000F2637"/>
    <w:rsid w:val="00134784"/>
    <w:rsid w:val="00136CDC"/>
    <w:rsid w:val="001417FB"/>
    <w:rsid w:val="00147D35"/>
    <w:rsid w:val="00154C73"/>
    <w:rsid w:val="0017011F"/>
    <w:rsid w:val="00172774"/>
    <w:rsid w:val="00197268"/>
    <w:rsid w:val="001A7240"/>
    <w:rsid w:val="001B5F37"/>
    <w:rsid w:val="001C1B68"/>
    <w:rsid w:val="002209D6"/>
    <w:rsid w:val="002233A5"/>
    <w:rsid w:val="00232ABD"/>
    <w:rsid w:val="002757C8"/>
    <w:rsid w:val="002760E2"/>
    <w:rsid w:val="00286322"/>
    <w:rsid w:val="00297FDB"/>
    <w:rsid w:val="002B3EEB"/>
    <w:rsid w:val="002C0755"/>
    <w:rsid w:val="002D4514"/>
    <w:rsid w:val="002E7C17"/>
    <w:rsid w:val="0031663C"/>
    <w:rsid w:val="00322BD1"/>
    <w:rsid w:val="00351A73"/>
    <w:rsid w:val="0036357F"/>
    <w:rsid w:val="00372029"/>
    <w:rsid w:val="00373E21"/>
    <w:rsid w:val="00383712"/>
    <w:rsid w:val="003E5322"/>
    <w:rsid w:val="00405C5B"/>
    <w:rsid w:val="00410C25"/>
    <w:rsid w:val="0042275C"/>
    <w:rsid w:val="004240BA"/>
    <w:rsid w:val="0044592A"/>
    <w:rsid w:val="00470D68"/>
    <w:rsid w:val="00480628"/>
    <w:rsid w:val="004969BF"/>
    <w:rsid w:val="0049789A"/>
    <w:rsid w:val="004B2504"/>
    <w:rsid w:val="004D6CB7"/>
    <w:rsid w:val="00501C55"/>
    <w:rsid w:val="00515E16"/>
    <w:rsid w:val="00521523"/>
    <w:rsid w:val="005A2658"/>
    <w:rsid w:val="005B3FB7"/>
    <w:rsid w:val="005C4635"/>
    <w:rsid w:val="005D71CF"/>
    <w:rsid w:val="005F1328"/>
    <w:rsid w:val="00607AD1"/>
    <w:rsid w:val="00610265"/>
    <w:rsid w:val="0061179A"/>
    <w:rsid w:val="00612A6A"/>
    <w:rsid w:val="00627CDF"/>
    <w:rsid w:val="00627DE4"/>
    <w:rsid w:val="0064275F"/>
    <w:rsid w:val="00661B3C"/>
    <w:rsid w:val="00670BBF"/>
    <w:rsid w:val="006B3C34"/>
    <w:rsid w:val="006C089E"/>
    <w:rsid w:val="006D1279"/>
    <w:rsid w:val="00706092"/>
    <w:rsid w:val="00711873"/>
    <w:rsid w:val="00712012"/>
    <w:rsid w:val="00712E63"/>
    <w:rsid w:val="00757766"/>
    <w:rsid w:val="0076134F"/>
    <w:rsid w:val="007B55DF"/>
    <w:rsid w:val="007D2C97"/>
    <w:rsid w:val="007E44B2"/>
    <w:rsid w:val="0080592D"/>
    <w:rsid w:val="00806D39"/>
    <w:rsid w:val="00827D22"/>
    <w:rsid w:val="00830E8E"/>
    <w:rsid w:val="0083766E"/>
    <w:rsid w:val="00861237"/>
    <w:rsid w:val="00873377"/>
    <w:rsid w:val="00883DF4"/>
    <w:rsid w:val="00890638"/>
    <w:rsid w:val="008A5BF3"/>
    <w:rsid w:val="008A6C98"/>
    <w:rsid w:val="008B49BC"/>
    <w:rsid w:val="008B5CEF"/>
    <w:rsid w:val="008E1295"/>
    <w:rsid w:val="009029CF"/>
    <w:rsid w:val="009035ED"/>
    <w:rsid w:val="009142F7"/>
    <w:rsid w:val="0091790A"/>
    <w:rsid w:val="00933125"/>
    <w:rsid w:val="00935EA1"/>
    <w:rsid w:val="009409DD"/>
    <w:rsid w:val="0094198A"/>
    <w:rsid w:val="00944A07"/>
    <w:rsid w:val="00971385"/>
    <w:rsid w:val="00972000"/>
    <w:rsid w:val="009834A9"/>
    <w:rsid w:val="00996F8D"/>
    <w:rsid w:val="009B1035"/>
    <w:rsid w:val="009B3B05"/>
    <w:rsid w:val="009C4664"/>
    <w:rsid w:val="009E7A52"/>
    <w:rsid w:val="00A0292A"/>
    <w:rsid w:val="00A22C63"/>
    <w:rsid w:val="00A24140"/>
    <w:rsid w:val="00A24BBC"/>
    <w:rsid w:val="00A36B4D"/>
    <w:rsid w:val="00A503EE"/>
    <w:rsid w:val="00A74D25"/>
    <w:rsid w:val="00A964EB"/>
    <w:rsid w:val="00AA4660"/>
    <w:rsid w:val="00AC1F62"/>
    <w:rsid w:val="00AE78BC"/>
    <w:rsid w:val="00AE7ABC"/>
    <w:rsid w:val="00B11A80"/>
    <w:rsid w:val="00B23590"/>
    <w:rsid w:val="00B33F0D"/>
    <w:rsid w:val="00B5028B"/>
    <w:rsid w:val="00B62B72"/>
    <w:rsid w:val="00B82EA1"/>
    <w:rsid w:val="00B84C9E"/>
    <w:rsid w:val="00B875A8"/>
    <w:rsid w:val="00BA55D9"/>
    <w:rsid w:val="00BC6EC6"/>
    <w:rsid w:val="00BE5698"/>
    <w:rsid w:val="00BE7295"/>
    <w:rsid w:val="00BE7D97"/>
    <w:rsid w:val="00C0049E"/>
    <w:rsid w:val="00C020F4"/>
    <w:rsid w:val="00C04511"/>
    <w:rsid w:val="00C27289"/>
    <w:rsid w:val="00C300FC"/>
    <w:rsid w:val="00C52320"/>
    <w:rsid w:val="00C75F2A"/>
    <w:rsid w:val="00C947CF"/>
    <w:rsid w:val="00CA32BC"/>
    <w:rsid w:val="00CA5204"/>
    <w:rsid w:val="00CB1FF9"/>
    <w:rsid w:val="00CC5180"/>
    <w:rsid w:val="00CC7956"/>
    <w:rsid w:val="00CE1890"/>
    <w:rsid w:val="00CF311D"/>
    <w:rsid w:val="00CF3430"/>
    <w:rsid w:val="00D01897"/>
    <w:rsid w:val="00D03BFC"/>
    <w:rsid w:val="00D17664"/>
    <w:rsid w:val="00D3020A"/>
    <w:rsid w:val="00D606A2"/>
    <w:rsid w:val="00D7151A"/>
    <w:rsid w:val="00D71DC1"/>
    <w:rsid w:val="00D97CEE"/>
    <w:rsid w:val="00DA78A6"/>
    <w:rsid w:val="00DB625D"/>
    <w:rsid w:val="00DC7D49"/>
    <w:rsid w:val="00DD461D"/>
    <w:rsid w:val="00DE2A57"/>
    <w:rsid w:val="00DF4237"/>
    <w:rsid w:val="00DF7A5F"/>
    <w:rsid w:val="00E06F3D"/>
    <w:rsid w:val="00E1165C"/>
    <w:rsid w:val="00E21755"/>
    <w:rsid w:val="00E44B1A"/>
    <w:rsid w:val="00E6258F"/>
    <w:rsid w:val="00E77BA5"/>
    <w:rsid w:val="00E97C84"/>
    <w:rsid w:val="00EA0C20"/>
    <w:rsid w:val="00EA2625"/>
    <w:rsid w:val="00EA47E9"/>
    <w:rsid w:val="00EB063D"/>
    <w:rsid w:val="00EC4578"/>
    <w:rsid w:val="00ED39EA"/>
    <w:rsid w:val="00EE20D8"/>
    <w:rsid w:val="00EE362D"/>
    <w:rsid w:val="00EE3D3E"/>
    <w:rsid w:val="00EE4F33"/>
    <w:rsid w:val="00F03676"/>
    <w:rsid w:val="00F213B2"/>
    <w:rsid w:val="00F22F26"/>
    <w:rsid w:val="00F351E3"/>
    <w:rsid w:val="00F451EC"/>
    <w:rsid w:val="00F547E5"/>
    <w:rsid w:val="00F54C55"/>
    <w:rsid w:val="00F55864"/>
    <w:rsid w:val="00F61E92"/>
    <w:rsid w:val="00F92C44"/>
    <w:rsid w:val="00FA0CFF"/>
    <w:rsid w:val="00FA3492"/>
    <w:rsid w:val="00FC0CD4"/>
    <w:rsid w:val="00FC6E03"/>
    <w:rsid w:val="00FE65D8"/>
    <w:rsid w:val="00FE6D2F"/>
    <w:rsid w:val="00FF55C4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AEA6D-CE2F-42F1-95C0-81706CE9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BA55D9"/>
    <w:pPr>
      <w:keepNext/>
      <w:spacing w:after="0" w:line="240" w:lineRule="auto"/>
      <w:ind w:left="1080"/>
      <w:jc w:val="both"/>
      <w:outlineLvl w:val="0"/>
    </w:pPr>
    <w:rPr>
      <w:rFonts w:ascii="Times New Roman" w:eastAsia="Times New Roman" w:hAnsi="Times New Roman" w:cs="Times New Roman"/>
      <w:b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E06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6F3D"/>
  </w:style>
  <w:style w:type="paragraph" w:styleId="Pieddepage">
    <w:name w:val="footer"/>
    <w:basedOn w:val="Normal"/>
    <w:link w:val="PieddepageCar"/>
    <w:uiPriority w:val="99"/>
    <w:unhideWhenUsed/>
    <w:rsid w:val="00E06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6F3D"/>
  </w:style>
  <w:style w:type="paragraph" w:styleId="Textedebulles">
    <w:name w:val="Balloon Text"/>
    <w:basedOn w:val="Normal"/>
    <w:link w:val="TextedebullesCar"/>
    <w:uiPriority w:val="99"/>
    <w:semiHidden/>
    <w:unhideWhenUsed/>
    <w:rsid w:val="00E0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6F3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BA55D9"/>
    <w:rPr>
      <w:rFonts w:ascii="Times New Roman" w:eastAsia="Times New Roman" w:hAnsi="Times New Roman" w:cs="Times New Roman"/>
      <w:b/>
      <w:lang w:eastAsia="fr-FR"/>
    </w:rPr>
  </w:style>
  <w:style w:type="character" w:styleId="Lienhypertexte">
    <w:name w:val="Hyperlink"/>
    <w:basedOn w:val="Policepardfaut"/>
    <w:rsid w:val="00BA55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cal.guerard@chu-dijon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SE26~1\AppData\Local\Temp\GED_variables-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FE9A0-648D-4DA3-A713-EB0D1AB18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GED_variables-1.dotx</Template>
  <TotalTime>0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EXAMEN TOXICOLOGIQUE</vt:lpstr>
    </vt:vector>
  </TitlesOfParts>
  <Company>CHU-DIJON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EXAMEN TOXICOLOGIQUE</dc:title>
  <dc:creator>BERNARD Anne-Rose, GUERARD Pascal</dc:creator>
  <cp:lastModifiedBy>Nathalie SIXT</cp:lastModifiedBy>
  <cp:revision>2</cp:revision>
  <dcterms:created xsi:type="dcterms:W3CDTF">2023-05-24T09:21:00Z</dcterms:created>
  <dcterms:modified xsi:type="dcterms:W3CDTF">2023-05-24T09:21:00Z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 code">
    <vt:lpwstr>253f5a22d91ee9d397ef88a980a16bd9</vt:lpwstr>
  </property>
</Properties>
</file>