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AA" w:rsidRDefault="00821DAA" w:rsidP="00821DAA">
      <w:pPr>
        <w:pStyle w:val="Default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  <w:r w:rsidRPr="00BC76C4">
        <w:rPr>
          <w:rFonts w:ascii="Arial" w:hAnsi="Arial"/>
          <w:b/>
          <w:bCs/>
          <w:sz w:val="22"/>
          <w:szCs w:val="22"/>
        </w:rPr>
        <w:t xml:space="preserve">Date de la demande : </w:t>
      </w:r>
    </w:p>
    <w:p w:rsidR="00821DAA" w:rsidRPr="00821DAA" w:rsidRDefault="00821DAA" w:rsidP="00821DAA">
      <w:pPr>
        <w:pStyle w:val="Default"/>
        <w:rPr>
          <w:rFonts w:ascii="Arial" w:hAnsi="Arial"/>
          <w:b/>
          <w:bCs/>
          <w:sz w:val="20"/>
          <w:szCs w:val="22"/>
        </w:rPr>
      </w:pPr>
    </w:p>
    <w:p w:rsidR="00821DAA" w:rsidRDefault="007C4683" w:rsidP="00821DAA">
      <w:pPr>
        <w:pStyle w:val="Defaul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3712438</wp:posOffset>
                </wp:positionH>
                <wp:positionV relativeFrom="paragraph">
                  <wp:posOffset>77638</wp:posOffset>
                </wp:positionV>
                <wp:extent cx="1639019" cy="672860"/>
                <wp:effectExtent l="0" t="0" r="1841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9" cy="672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92.3pt;margin-top:6.1pt;width:129.0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" filled="f" strokecolor="black [3213]" strokeweight="1pt"/>
            </w:pict>
          </mc:Fallback>
        </mc:AlternateContent>
      </w:r>
      <w:r w:rsidR="00821DAA" w:rsidRPr="00BC76C4">
        <w:rPr>
          <w:rFonts w:ascii="Arial" w:hAnsi="Arial"/>
          <w:b/>
          <w:bCs/>
          <w:sz w:val="22"/>
          <w:szCs w:val="22"/>
        </w:rPr>
        <w:t xml:space="preserve">Prescripteur :  </w:t>
      </w:r>
    </w:p>
    <w:p w:rsidR="00821DAA" w:rsidRDefault="00821DAA" w:rsidP="00821DAA">
      <w:pPr>
        <w:pStyle w:val="Default"/>
        <w:rPr>
          <w:rFonts w:ascii="Arial" w:hAnsi="Arial"/>
          <w:bCs/>
          <w:i/>
          <w:sz w:val="22"/>
          <w:szCs w:val="22"/>
        </w:rPr>
      </w:pPr>
      <w:r w:rsidRPr="00821DAA">
        <w:rPr>
          <w:rFonts w:ascii="Arial" w:hAnsi="Arial"/>
          <w:bCs/>
          <w:i/>
          <w:sz w:val="22"/>
          <w:szCs w:val="22"/>
        </w:rPr>
        <w:t>-</w:t>
      </w:r>
      <w:r>
        <w:rPr>
          <w:rFonts w:ascii="Arial" w:hAnsi="Arial"/>
          <w:bCs/>
          <w:i/>
          <w:sz w:val="22"/>
          <w:szCs w:val="22"/>
        </w:rPr>
        <w:t xml:space="preserve"> </w:t>
      </w:r>
      <w:r w:rsidRPr="00BC76C4">
        <w:rPr>
          <w:rFonts w:ascii="Arial" w:hAnsi="Arial"/>
          <w:bCs/>
          <w:i/>
          <w:sz w:val="22"/>
          <w:szCs w:val="22"/>
        </w:rPr>
        <w:t>Nom</w:t>
      </w:r>
      <w:r>
        <w:rPr>
          <w:rFonts w:ascii="Arial" w:hAnsi="Arial"/>
          <w:bCs/>
          <w:i/>
          <w:sz w:val="22"/>
          <w:szCs w:val="22"/>
        </w:rPr>
        <w:t xml:space="preserve"> </w:t>
      </w:r>
      <w:r w:rsidRPr="00BC76C4">
        <w:rPr>
          <w:rFonts w:ascii="Arial" w:hAnsi="Arial"/>
          <w:bCs/>
          <w:i/>
          <w:sz w:val="22"/>
          <w:szCs w:val="22"/>
        </w:rPr>
        <w:t>/</w:t>
      </w:r>
      <w:r>
        <w:rPr>
          <w:rFonts w:ascii="Arial" w:hAnsi="Arial"/>
          <w:bCs/>
          <w:i/>
          <w:sz w:val="22"/>
          <w:szCs w:val="22"/>
        </w:rPr>
        <w:t xml:space="preserve"> </w:t>
      </w:r>
      <w:r w:rsidRPr="00BC76C4">
        <w:rPr>
          <w:rFonts w:ascii="Arial" w:hAnsi="Arial"/>
          <w:bCs/>
          <w:i/>
          <w:sz w:val="22"/>
          <w:szCs w:val="22"/>
        </w:rPr>
        <w:t>Prénom</w:t>
      </w:r>
      <w:r>
        <w:rPr>
          <w:rFonts w:ascii="Arial" w:hAnsi="Arial"/>
          <w:bCs/>
          <w:i/>
          <w:sz w:val="22"/>
          <w:szCs w:val="22"/>
        </w:rPr>
        <w:t> :</w:t>
      </w:r>
    </w:p>
    <w:p w:rsidR="00821DAA" w:rsidRPr="007C4683" w:rsidRDefault="00821DAA" w:rsidP="00821DAA">
      <w:pPr>
        <w:pStyle w:val="Defaul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i/>
          <w:sz w:val="22"/>
          <w:szCs w:val="22"/>
        </w:rPr>
        <w:t>- Adresse :</w:t>
      </w:r>
      <w:r w:rsidR="007C4683">
        <w:rPr>
          <w:rFonts w:ascii="Arial" w:hAnsi="Arial"/>
          <w:bCs/>
          <w:i/>
          <w:sz w:val="22"/>
          <w:szCs w:val="22"/>
        </w:rPr>
        <w:tab/>
      </w:r>
      <w:r w:rsidR="007C4683">
        <w:rPr>
          <w:rFonts w:ascii="Arial" w:hAnsi="Arial"/>
          <w:bCs/>
          <w:i/>
          <w:sz w:val="22"/>
          <w:szCs w:val="22"/>
        </w:rPr>
        <w:tab/>
      </w:r>
      <w:r w:rsidR="007C4683">
        <w:rPr>
          <w:rFonts w:ascii="Arial" w:hAnsi="Arial"/>
          <w:bCs/>
          <w:i/>
          <w:sz w:val="22"/>
          <w:szCs w:val="22"/>
        </w:rPr>
        <w:tab/>
      </w:r>
      <w:r w:rsidR="007C4683">
        <w:rPr>
          <w:rFonts w:ascii="Arial" w:hAnsi="Arial"/>
          <w:bCs/>
          <w:i/>
          <w:sz w:val="22"/>
          <w:szCs w:val="22"/>
        </w:rPr>
        <w:tab/>
      </w:r>
      <w:r w:rsidR="007C4683">
        <w:rPr>
          <w:rFonts w:ascii="Arial" w:hAnsi="Arial"/>
          <w:bCs/>
          <w:i/>
          <w:sz w:val="22"/>
          <w:szCs w:val="22"/>
        </w:rPr>
        <w:tab/>
      </w:r>
      <w:r w:rsidR="007C4683">
        <w:rPr>
          <w:rFonts w:ascii="Arial" w:hAnsi="Arial"/>
          <w:bCs/>
          <w:i/>
          <w:sz w:val="22"/>
          <w:szCs w:val="22"/>
        </w:rPr>
        <w:tab/>
      </w:r>
      <w:r w:rsidR="007C4683">
        <w:rPr>
          <w:rFonts w:ascii="Arial" w:hAnsi="Arial"/>
          <w:bCs/>
          <w:i/>
          <w:sz w:val="22"/>
          <w:szCs w:val="22"/>
        </w:rPr>
        <w:tab/>
      </w:r>
      <w:r w:rsidR="007C4683">
        <w:rPr>
          <w:rFonts w:ascii="Arial" w:hAnsi="Arial"/>
          <w:bCs/>
          <w:i/>
          <w:sz w:val="22"/>
          <w:szCs w:val="22"/>
        </w:rPr>
        <w:tab/>
      </w:r>
      <w:r w:rsidR="007C4683">
        <w:rPr>
          <w:rFonts w:ascii="Arial" w:hAnsi="Arial"/>
          <w:bCs/>
          <w:sz w:val="22"/>
          <w:szCs w:val="22"/>
        </w:rPr>
        <w:t>Etiquette patient</w:t>
      </w:r>
    </w:p>
    <w:p w:rsidR="00821DAA" w:rsidRPr="00BC76C4" w:rsidRDefault="00821DAA" w:rsidP="00821DAA">
      <w:pPr>
        <w:pStyle w:val="Defaul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Cs/>
          <w:i/>
          <w:sz w:val="22"/>
          <w:szCs w:val="22"/>
        </w:rPr>
        <w:t>- T</w:t>
      </w:r>
      <w:r w:rsidRPr="00BC76C4">
        <w:rPr>
          <w:rFonts w:ascii="Arial" w:hAnsi="Arial"/>
          <w:bCs/>
          <w:i/>
          <w:sz w:val="22"/>
          <w:szCs w:val="22"/>
        </w:rPr>
        <w:t>éléphone</w:t>
      </w:r>
      <w:r>
        <w:rPr>
          <w:rFonts w:ascii="Arial" w:hAnsi="Arial"/>
          <w:bCs/>
          <w:i/>
          <w:sz w:val="22"/>
          <w:szCs w:val="22"/>
        </w:rPr>
        <w:t xml:space="preserve"> / e-mail :</w:t>
      </w:r>
      <w:r w:rsidRPr="00BC76C4">
        <w:rPr>
          <w:rFonts w:ascii="Arial" w:hAnsi="Arial"/>
          <w:b/>
          <w:bCs/>
          <w:sz w:val="22"/>
          <w:szCs w:val="22"/>
        </w:rPr>
        <w:t> </w:t>
      </w:r>
    </w:p>
    <w:p w:rsidR="00821DAA" w:rsidRDefault="00821DAA" w:rsidP="00821DAA">
      <w:pPr>
        <w:pStyle w:val="Default"/>
        <w:rPr>
          <w:rFonts w:ascii="Arial" w:hAnsi="Arial"/>
          <w:b/>
          <w:bCs/>
          <w:sz w:val="20"/>
          <w:szCs w:val="22"/>
        </w:rPr>
      </w:pPr>
    </w:p>
    <w:p w:rsidR="007C4683" w:rsidRPr="00821DAA" w:rsidRDefault="007C4683" w:rsidP="00821DAA">
      <w:pPr>
        <w:pStyle w:val="Default"/>
        <w:rPr>
          <w:rFonts w:ascii="Arial" w:hAnsi="Arial"/>
          <w:b/>
          <w:bCs/>
          <w:sz w:val="20"/>
          <w:szCs w:val="22"/>
        </w:rPr>
      </w:pP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b/>
          <w:bCs/>
          <w:sz w:val="22"/>
          <w:szCs w:val="22"/>
        </w:rPr>
        <w:t>Patient :</w:t>
      </w:r>
      <w:r w:rsidRPr="00BC76C4">
        <w:rPr>
          <w:rFonts w:ascii="Arial" w:hAnsi="Arial"/>
          <w:b/>
          <w:bCs/>
          <w:sz w:val="22"/>
          <w:szCs w:val="22"/>
        </w:rPr>
        <w:tab/>
      </w:r>
      <w:r w:rsidRPr="00BC76C4">
        <w:rPr>
          <w:rFonts w:ascii="Arial" w:hAnsi="Arial"/>
          <w:b/>
          <w:bCs/>
          <w:sz w:val="22"/>
          <w:szCs w:val="22"/>
        </w:rPr>
        <w:tab/>
      </w:r>
    </w:p>
    <w:p w:rsidR="007C4683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sz w:val="22"/>
          <w:szCs w:val="22"/>
        </w:rPr>
        <w:t>- Nom</w:t>
      </w:r>
      <w:r w:rsidR="007C4683">
        <w:rPr>
          <w:rFonts w:ascii="Arial" w:hAnsi="Arial"/>
          <w:sz w:val="22"/>
          <w:szCs w:val="22"/>
        </w:rPr>
        <w:t xml:space="preserve"> </w:t>
      </w:r>
      <w:r w:rsidRPr="00BC76C4">
        <w:rPr>
          <w:rFonts w:ascii="Arial" w:hAnsi="Arial"/>
          <w:sz w:val="22"/>
          <w:szCs w:val="22"/>
        </w:rPr>
        <w:t xml:space="preserve">: </w:t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 w:cs="Arial"/>
          <w:sz w:val="22"/>
          <w:szCs w:val="22"/>
        </w:rPr>
        <w:t xml:space="preserve">□ </w:t>
      </w:r>
      <w:r w:rsidR="007C4683">
        <w:rPr>
          <w:rFonts w:ascii="Arial" w:hAnsi="Arial"/>
          <w:sz w:val="22"/>
          <w:szCs w:val="22"/>
        </w:rPr>
        <w:t>Suivi ADAMTS 13 (patient connu)</w:t>
      </w: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sz w:val="22"/>
          <w:szCs w:val="22"/>
        </w:rPr>
        <w:t xml:space="preserve">- Prénom : </w:t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/>
          <w:sz w:val="22"/>
          <w:szCs w:val="22"/>
        </w:rPr>
        <w:tab/>
      </w:r>
      <w:r w:rsidR="007C4683">
        <w:rPr>
          <w:rFonts w:ascii="Arial" w:hAnsi="Arial" w:cs="Arial"/>
          <w:sz w:val="22"/>
          <w:szCs w:val="22"/>
        </w:rPr>
        <w:t xml:space="preserve">□ </w:t>
      </w:r>
      <w:r w:rsidR="007C4683">
        <w:rPr>
          <w:rFonts w:ascii="Arial" w:hAnsi="Arial"/>
          <w:sz w:val="22"/>
          <w:szCs w:val="22"/>
        </w:rPr>
        <w:t>Nouveau patient</w:t>
      </w: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Date de naissance :</w:t>
      </w:r>
      <w:r w:rsidRPr="00BC76C4">
        <w:rPr>
          <w:rFonts w:ascii="Arial" w:hAnsi="Arial"/>
          <w:sz w:val="22"/>
          <w:szCs w:val="22"/>
        </w:rPr>
        <w:t xml:space="preserve"> </w:t>
      </w:r>
    </w:p>
    <w:p w:rsidR="00821DAA" w:rsidRDefault="00821DAA" w:rsidP="00821DAA">
      <w:pPr>
        <w:pStyle w:val="Default"/>
        <w:rPr>
          <w:rFonts w:ascii="Arial" w:hAnsi="Arial"/>
          <w:sz w:val="20"/>
          <w:szCs w:val="22"/>
        </w:rPr>
      </w:pPr>
    </w:p>
    <w:p w:rsidR="007C4683" w:rsidRPr="00821DAA" w:rsidRDefault="007C4683" w:rsidP="00821DAA">
      <w:pPr>
        <w:pStyle w:val="Default"/>
        <w:rPr>
          <w:rFonts w:ascii="Arial" w:hAnsi="Arial"/>
          <w:sz w:val="20"/>
          <w:szCs w:val="22"/>
        </w:rPr>
      </w:pP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b/>
          <w:bCs/>
          <w:sz w:val="22"/>
          <w:szCs w:val="22"/>
        </w:rPr>
        <w:t xml:space="preserve">Pathologie suspectée : </w:t>
      </w:r>
    </w:p>
    <w:p w:rsidR="00821DAA" w:rsidRPr="00BC76C4" w:rsidRDefault="00D17684" w:rsidP="00D17684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 w:rsidR="007C4683">
        <w:rPr>
          <w:rFonts w:ascii="Arial" w:hAnsi="Arial" w:cs="Arial"/>
          <w:sz w:val="22"/>
          <w:szCs w:val="22"/>
        </w:rPr>
        <w:t xml:space="preserve"> </w:t>
      </w:r>
      <w:r w:rsidR="00821DAA" w:rsidRPr="00BC76C4">
        <w:rPr>
          <w:rFonts w:ascii="Arial" w:hAnsi="Arial"/>
          <w:sz w:val="22"/>
          <w:szCs w:val="22"/>
        </w:rPr>
        <w:t xml:space="preserve">Purpura thrombotique thrombocytopénique (PTT) : </w:t>
      </w:r>
      <w:r w:rsidR="00821DAA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□ </w:t>
      </w:r>
      <w:r w:rsidR="00821DAA" w:rsidRPr="00BC76C4">
        <w:rPr>
          <w:rFonts w:ascii="Arial" w:hAnsi="Arial"/>
          <w:sz w:val="22"/>
          <w:szCs w:val="22"/>
        </w:rPr>
        <w:t>non familial</w:t>
      </w:r>
      <w:r w:rsidR="00821DAA" w:rsidRPr="00BC76C4">
        <w:rPr>
          <w:rFonts w:ascii="Arial" w:hAnsi="Arial"/>
          <w:sz w:val="22"/>
          <w:szCs w:val="22"/>
        </w:rPr>
        <w:tab/>
        <w:t xml:space="preserve"> </w:t>
      </w:r>
      <w:r w:rsidR="00821DAA" w:rsidRPr="00BC76C4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□ </w:t>
      </w:r>
      <w:r w:rsidR="00821DAA" w:rsidRPr="00BC76C4">
        <w:rPr>
          <w:rFonts w:ascii="Arial" w:hAnsi="Arial"/>
          <w:sz w:val="22"/>
          <w:szCs w:val="22"/>
        </w:rPr>
        <w:t xml:space="preserve">familial </w:t>
      </w:r>
    </w:p>
    <w:p w:rsidR="00821DAA" w:rsidRPr="00BC76C4" w:rsidRDefault="00D17684" w:rsidP="00821DAA"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 w:rsidR="007C4683">
        <w:rPr>
          <w:rFonts w:ascii="Arial" w:hAnsi="Arial" w:cs="Arial"/>
          <w:sz w:val="22"/>
          <w:szCs w:val="22"/>
        </w:rPr>
        <w:t xml:space="preserve"> </w:t>
      </w:r>
      <w:r w:rsidR="00821DAA" w:rsidRPr="00BC76C4">
        <w:rPr>
          <w:rFonts w:ascii="Arial" w:hAnsi="Arial"/>
          <w:sz w:val="22"/>
          <w:szCs w:val="22"/>
        </w:rPr>
        <w:t xml:space="preserve">Syndrome hémolytique et urémique (SHU) : </w:t>
      </w:r>
      <w:r w:rsidR="00821DAA" w:rsidRPr="00BC76C4">
        <w:rPr>
          <w:rFonts w:ascii="Arial" w:hAnsi="Arial"/>
          <w:sz w:val="22"/>
          <w:szCs w:val="22"/>
        </w:rPr>
        <w:tab/>
        <w:t xml:space="preserve">     </w:t>
      </w:r>
      <w:r w:rsidR="00821DAA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□ </w:t>
      </w:r>
      <w:r w:rsidR="00821DAA" w:rsidRPr="00BC76C4">
        <w:rPr>
          <w:rFonts w:ascii="Arial" w:hAnsi="Arial"/>
          <w:sz w:val="22"/>
          <w:szCs w:val="22"/>
        </w:rPr>
        <w:t>non familial</w:t>
      </w:r>
      <w:r w:rsidR="00821DAA" w:rsidRPr="00BC76C4">
        <w:rPr>
          <w:rFonts w:ascii="Arial" w:hAnsi="Arial"/>
          <w:sz w:val="22"/>
          <w:szCs w:val="22"/>
        </w:rPr>
        <w:tab/>
      </w:r>
      <w:r w:rsidR="00821DAA" w:rsidRPr="00BC76C4"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□ </w:t>
      </w:r>
      <w:r w:rsidR="00821DAA" w:rsidRPr="00BC76C4">
        <w:rPr>
          <w:rFonts w:ascii="Arial" w:hAnsi="Arial"/>
          <w:sz w:val="22"/>
          <w:szCs w:val="22"/>
        </w:rPr>
        <w:t xml:space="preserve">familial </w:t>
      </w:r>
    </w:p>
    <w:p w:rsidR="00821DAA" w:rsidRDefault="00821DAA" w:rsidP="00821DAA">
      <w:pPr>
        <w:pStyle w:val="Default"/>
        <w:rPr>
          <w:rFonts w:ascii="Arial" w:hAnsi="Arial"/>
          <w:sz w:val="20"/>
          <w:szCs w:val="22"/>
        </w:rPr>
      </w:pPr>
    </w:p>
    <w:p w:rsidR="007C4683" w:rsidRPr="00821DAA" w:rsidRDefault="007C4683" w:rsidP="00821DAA">
      <w:pPr>
        <w:pStyle w:val="Default"/>
        <w:rPr>
          <w:rFonts w:ascii="Arial" w:hAnsi="Arial"/>
          <w:sz w:val="20"/>
          <w:szCs w:val="22"/>
        </w:rPr>
      </w:pP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b/>
          <w:bCs/>
          <w:sz w:val="22"/>
          <w:szCs w:val="22"/>
        </w:rPr>
        <w:t xml:space="preserve">Episode(s) antérieur(s) </w:t>
      </w:r>
      <w:r w:rsidRPr="00BC76C4">
        <w:rPr>
          <w:rFonts w:ascii="Arial" w:hAnsi="Arial"/>
          <w:b/>
          <w:sz w:val="22"/>
          <w:szCs w:val="22"/>
        </w:rPr>
        <w:t>:</w:t>
      </w:r>
      <w:r w:rsidRPr="00BC76C4">
        <w:rPr>
          <w:rFonts w:ascii="Arial" w:hAnsi="Arial"/>
          <w:sz w:val="22"/>
          <w:szCs w:val="22"/>
        </w:rPr>
        <w:t xml:space="preserve"> </w:t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Non </w:t>
      </w:r>
      <w:r w:rsidRPr="00BC76C4"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Oui </w:t>
      </w:r>
      <w:r w:rsidRPr="00BC76C4">
        <w:rPr>
          <w:rFonts w:ascii="Arial" w:hAnsi="Arial"/>
          <w:i/>
          <w:sz w:val="22"/>
          <w:szCs w:val="22"/>
        </w:rPr>
        <w:t>préciser la (les) date(s)</w:t>
      </w:r>
      <w:r w:rsidRPr="00BC76C4">
        <w:rPr>
          <w:rFonts w:ascii="Arial" w:hAnsi="Arial"/>
          <w:sz w:val="22"/>
          <w:szCs w:val="22"/>
        </w:rPr>
        <w:t xml:space="preserve"> : ……….. </w:t>
      </w:r>
    </w:p>
    <w:p w:rsidR="00821DAA" w:rsidRDefault="00821DAA" w:rsidP="00821DAA">
      <w:pPr>
        <w:pStyle w:val="Default"/>
        <w:rPr>
          <w:rFonts w:ascii="Arial" w:hAnsi="Arial"/>
          <w:b/>
          <w:bCs/>
          <w:sz w:val="20"/>
          <w:szCs w:val="22"/>
        </w:rPr>
      </w:pPr>
    </w:p>
    <w:p w:rsidR="007C4683" w:rsidRPr="00821DAA" w:rsidRDefault="007C4683" w:rsidP="00821DAA">
      <w:pPr>
        <w:pStyle w:val="Default"/>
        <w:rPr>
          <w:rFonts w:ascii="Arial" w:hAnsi="Arial"/>
          <w:b/>
          <w:bCs/>
          <w:sz w:val="20"/>
          <w:szCs w:val="22"/>
        </w:rPr>
      </w:pP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b/>
          <w:bCs/>
          <w:sz w:val="22"/>
          <w:szCs w:val="22"/>
        </w:rPr>
        <w:t xml:space="preserve">Pathologies associées : </w:t>
      </w:r>
      <w:r>
        <w:rPr>
          <w:rFonts w:ascii="Arial" w:hAnsi="Arial"/>
          <w:b/>
          <w:bCs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>Gr</w:t>
      </w:r>
      <w:r>
        <w:rPr>
          <w:rFonts w:ascii="Arial" w:hAnsi="Arial"/>
          <w:sz w:val="22"/>
          <w:szCs w:val="22"/>
        </w:rPr>
        <w:t>ossesse</w:t>
      </w:r>
      <w:r w:rsidRPr="00BC76C4"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>Cancer</w:t>
      </w:r>
      <w:r w:rsidRPr="00BC76C4"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>Infection</w:t>
      </w:r>
    </w:p>
    <w:p w:rsidR="00821DAA" w:rsidRPr="007C4683" w:rsidRDefault="00821DAA" w:rsidP="00821DAA">
      <w:pPr>
        <w:pStyle w:val="Default"/>
        <w:rPr>
          <w:rFonts w:ascii="Arial" w:hAnsi="Arial"/>
          <w:sz w:val="20"/>
          <w:szCs w:val="22"/>
        </w:rPr>
      </w:pPr>
      <w:r w:rsidRPr="00BC76C4">
        <w:rPr>
          <w:rFonts w:ascii="Arial" w:hAnsi="Arial"/>
          <w:sz w:val="22"/>
          <w:szCs w:val="22"/>
        </w:rPr>
        <w:t xml:space="preserve"> </w:t>
      </w:r>
    </w:p>
    <w:p w:rsidR="007C4683" w:rsidRPr="00821DAA" w:rsidRDefault="007C4683" w:rsidP="00821DAA">
      <w:pPr>
        <w:pStyle w:val="Default"/>
        <w:rPr>
          <w:rFonts w:ascii="Arial" w:hAnsi="Arial"/>
          <w:sz w:val="20"/>
          <w:szCs w:val="22"/>
        </w:rPr>
      </w:pP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b/>
          <w:sz w:val="22"/>
          <w:szCs w:val="22"/>
        </w:rPr>
        <w:t xml:space="preserve">Médicaments : </w:t>
      </w:r>
      <w:r w:rsidRPr="00BC76C4">
        <w:rPr>
          <w:rFonts w:ascii="Arial" w:hAnsi="Arial"/>
          <w:i/>
          <w:sz w:val="22"/>
          <w:szCs w:val="22"/>
        </w:rPr>
        <w:t>(préciser)</w:t>
      </w:r>
      <w:r w:rsidRPr="00BC76C4">
        <w:rPr>
          <w:rFonts w:ascii="Arial" w:hAnsi="Arial"/>
          <w:sz w:val="22"/>
          <w:szCs w:val="22"/>
        </w:rPr>
        <w:t xml:space="preserve">  ……….. </w:t>
      </w:r>
    </w:p>
    <w:p w:rsidR="00821DAA" w:rsidRPr="00821DAA" w:rsidRDefault="00821DAA" w:rsidP="00821DAA">
      <w:pPr>
        <w:pStyle w:val="Default"/>
        <w:rPr>
          <w:rFonts w:ascii="Arial" w:hAnsi="Arial"/>
          <w:sz w:val="20"/>
          <w:szCs w:val="22"/>
        </w:rPr>
      </w:pPr>
    </w:p>
    <w:p w:rsidR="00821DAA" w:rsidRPr="00821DAA" w:rsidRDefault="00821DAA" w:rsidP="00821DAA">
      <w:pPr>
        <w:pStyle w:val="Default"/>
        <w:rPr>
          <w:rFonts w:ascii="Arial" w:hAnsi="Arial"/>
          <w:sz w:val="20"/>
          <w:szCs w:val="22"/>
        </w:rPr>
      </w:pP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b/>
          <w:bCs/>
          <w:sz w:val="22"/>
          <w:szCs w:val="22"/>
        </w:rPr>
        <w:t>Contexte clinique :</w:t>
      </w: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sz w:val="22"/>
          <w:szCs w:val="22"/>
        </w:rPr>
        <w:t xml:space="preserve">- Fièvre : </w:t>
      </w:r>
      <w:r w:rsidRPr="00BC76C4"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Non </w:t>
      </w:r>
      <w:r w:rsidRPr="00BC76C4"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Oui </w:t>
      </w: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sz w:val="22"/>
          <w:szCs w:val="22"/>
        </w:rPr>
        <w:t xml:space="preserve">- Signes neurologiques : </w:t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Non </w:t>
      </w:r>
      <w:r w:rsidRPr="00BC76C4"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Oui </w:t>
      </w:r>
      <w:r w:rsidR="007C4683"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i/>
          <w:sz w:val="22"/>
          <w:szCs w:val="22"/>
        </w:rPr>
        <w:t>préciser</w:t>
      </w:r>
      <w:r w:rsidRPr="00BC76C4">
        <w:rPr>
          <w:rFonts w:ascii="Arial" w:hAnsi="Arial"/>
          <w:sz w:val="22"/>
          <w:szCs w:val="22"/>
        </w:rPr>
        <w:t xml:space="preserve"> : </w:t>
      </w:r>
    </w:p>
    <w:p w:rsidR="00821DAA" w:rsidRPr="00821DAA" w:rsidRDefault="00821DAA" w:rsidP="00821DAA">
      <w:pPr>
        <w:rPr>
          <w:rFonts w:ascii="Arial" w:hAnsi="Arial"/>
        </w:rPr>
      </w:pPr>
      <w:r w:rsidRPr="00821DAA">
        <w:rPr>
          <w:rFonts w:ascii="Arial" w:hAnsi="Arial"/>
        </w:rPr>
        <w:t xml:space="preserve">- Signes abdominaux : </w:t>
      </w:r>
      <w:r w:rsidRPr="00821DAA">
        <w:rPr>
          <w:rFonts w:ascii="Arial" w:hAnsi="Arial"/>
        </w:rPr>
        <w:tab/>
      </w:r>
      <w:r w:rsidR="00D17684">
        <w:rPr>
          <w:rFonts w:ascii="Arial" w:hAnsi="Arial" w:cs="Arial"/>
        </w:rPr>
        <w:t>□</w:t>
      </w:r>
      <w:r w:rsidRPr="00821DAA">
        <w:rPr>
          <w:rFonts w:ascii="Arial" w:hAnsi="Arial"/>
        </w:rPr>
        <w:t xml:space="preserve"> Non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7684">
        <w:rPr>
          <w:rFonts w:ascii="Arial" w:hAnsi="Arial" w:cs="Arial"/>
        </w:rPr>
        <w:t xml:space="preserve">□ </w:t>
      </w:r>
      <w:r w:rsidRPr="00821DAA">
        <w:rPr>
          <w:rFonts w:ascii="Arial" w:hAnsi="Arial"/>
        </w:rPr>
        <w:t xml:space="preserve">Oui </w:t>
      </w:r>
      <w:r w:rsidR="007C4683">
        <w:rPr>
          <w:rFonts w:ascii="Arial" w:hAnsi="Arial"/>
        </w:rPr>
        <w:tab/>
      </w:r>
      <w:r w:rsidRPr="00821DAA">
        <w:rPr>
          <w:rFonts w:ascii="Arial" w:hAnsi="Arial"/>
          <w:i/>
        </w:rPr>
        <w:t>préciser</w:t>
      </w:r>
      <w:r w:rsidRPr="00821DAA">
        <w:rPr>
          <w:rFonts w:ascii="Arial" w:hAnsi="Arial"/>
        </w:rPr>
        <w:t xml:space="preserve"> :</w:t>
      </w:r>
    </w:p>
    <w:p w:rsidR="00821DAA" w:rsidRDefault="00821DAA" w:rsidP="00821DAA">
      <w:pPr>
        <w:pStyle w:val="Default"/>
        <w:rPr>
          <w:rFonts w:ascii="Arial" w:hAnsi="Arial"/>
          <w:b/>
          <w:bCs/>
          <w:sz w:val="20"/>
          <w:szCs w:val="22"/>
        </w:rPr>
      </w:pPr>
    </w:p>
    <w:p w:rsidR="007C4683" w:rsidRPr="00821DAA" w:rsidRDefault="007C4683" w:rsidP="00821DAA">
      <w:pPr>
        <w:pStyle w:val="Default"/>
        <w:rPr>
          <w:rFonts w:ascii="Arial" w:hAnsi="Arial"/>
          <w:b/>
          <w:bCs/>
          <w:sz w:val="20"/>
          <w:szCs w:val="22"/>
        </w:rPr>
      </w:pPr>
    </w:p>
    <w:p w:rsidR="00821DAA" w:rsidRDefault="00821DAA" w:rsidP="00821DAA">
      <w:pPr>
        <w:pStyle w:val="Default"/>
        <w:rPr>
          <w:rFonts w:ascii="Arial" w:hAnsi="Arial"/>
          <w:bCs/>
          <w:sz w:val="22"/>
          <w:szCs w:val="22"/>
        </w:rPr>
      </w:pPr>
      <w:r w:rsidRPr="00BC76C4">
        <w:rPr>
          <w:rFonts w:ascii="Arial" w:hAnsi="Arial"/>
          <w:b/>
          <w:bCs/>
          <w:sz w:val="22"/>
          <w:szCs w:val="22"/>
        </w:rPr>
        <w:t xml:space="preserve">Examens biologiques : </w:t>
      </w:r>
      <w:r w:rsidRPr="00BC76C4">
        <w:rPr>
          <w:rFonts w:ascii="Arial" w:hAnsi="Arial"/>
          <w:bCs/>
          <w:i/>
          <w:sz w:val="22"/>
          <w:szCs w:val="22"/>
        </w:rPr>
        <w:t xml:space="preserve">préciser </w:t>
      </w:r>
      <w:r w:rsidRPr="00BC76C4">
        <w:rPr>
          <w:rFonts w:ascii="Arial" w:hAnsi="Arial"/>
          <w:bCs/>
          <w:i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>□ P</w:t>
      </w:r>
      <w:r w:rsidRPr="00821DAA">
        <w:rPr>
          <w:rFonts w:ascii="Arial" w:hAnsi="Arial"/>
          <w:bCs/>
          <w:sz w:val="22"/>
          <w:szCs w:val="22"/>
        </w:rPr>
        <w:t xml:space="preserve">hase aigue   </w:t>
      </w:r>
      <w:r w:rsidRPr="00821DAA">
        <w:rPr>
          <w:rFonts w:ascii="Arial" w:hAnsi="Arial"/>
          <w:bCs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="00D17684">
        <w:rPr>
          <w:rFonts w:ascii="Arial" w:hAnsi="Arial"/>
          <w:bCs/>
          <w:sz w:val="22"/>
          <w:szCs w:val="22"/>
        </w:rPr>
        <w:t>R</w:t>
      </w:r>
      <w:r w:rsidRPr="00821DAA">
        <w:rPr>
          <w:rFonts w:ascii="Arial" w:hAnsi="Arial"/>
          <w:bCs/>
          <w:sz w:val="22"/>
          <w:szCs w:val="22"/>
        </w:rPr>
        <w:t>émission</w:t>
      </w:r>
    </w:p>
    <w:p w:rsidR="007C4683" w:rsidRPr="007C4683" w:rsidRDefault="007C4683" w:rsidP="00821DAA">
      <w:pPr>
        <w:pStyle w:val="Default"/>
        <w:rPr>
          <w:rFonts w:ascii="Arial" w:hAnsi="Arial"/>
          <w:sz w:val="20"/>
          <w:szCs w:val="22"/>
        </w:rPr>
      </w:pP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sz w:val="22"/>
          <w:szCs w:val="22"/>
        </w:rPr>
        <w:t xml:space="preserve">- Insuffisance rénale : </w:t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Non </w:t>
      </w:r>
      <w:r w:rsidRPr="00BC76C4"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Oui </w:t>
      </w:r>
    </w:p>
    <w:p w:rsidR="00821DAA" w:rsidRPr="00BC76C4" w:rsidRDefault="00821DAA" w:rsidP="00821DAA">
      <w:pPr>
        <w:pStyle w:val="Default"/>
        <w:rPr>
          <w:rFonts w:ascii="Arial" w:hAnsi="Arial"/>
          <w:i/>
          <w:sz w:val="22"/>
          <w:szCs w:val="22"/>
        </w:rPr>
      </w:pPr>
      <w:r w:rsidRPr="00BC76C4">
        <w:rPr>
          <w:rFonts w:ascii="Arial" w:hAnsi="Arial"/>
          <w:i/>
          <w:sz w:val="22"/>
          <w:szCs w:val="22"/>
        </w:rPr>
        <w:t xml:space="preserve">Si oui, préciser : </w:t>
      </w:r>
    </w:p>
    <w:p w:rsidR="00821DAA" w:rsidRPr="00BC76C4" w:rsidRDefault="00821DAA" w:rsidP="00821DAA">
      <w:pPr>
        <w:pStyle w:val="Default"/>
        <w:ind w:firstLine="708"/>
        <w:rPr>
          <w:rFonts w:ascii="Arial" w:hAnsi="Arial"/>
          <w:i/>
          <w:sz w:val="22"/>
          <w:szCs w:val="22"/>
        </w:rPr>
      </w:pPr>
      <w:r w:rsidRPr="00BC76C4">
        <w:rPr>
          <w:rFonts w:ascii="Arial" w:hAnsi="Arial"/>
          <w:i/>
          <w:sz w:val="22"/>
          <w:szCs w:val="22"/>
        </w:rPr>
        <w:t xml:space="preserve">- Urée ……….. …………. </w:t>
      </w:r>
    </w:p>
    <w:p w:rsidR="00821DAA" w:rsidRDefault="00821DAA" w:rsidP="00821DAA">
      <w:pPr>
        <w:pStyle w:val="Default"/>
        <w:ind w:firstLine="708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i/>
          <w:sz w:val="22"/>
          <w:szCs w:val="22"/>
        </w:rPr>
        <w:t>- Créatinine ………..</w:t>
      </w:r>
      <w:r w:rsidRPr="00BC76C4">
        <w:rPr>
          <w:rFonts w:ascii="Arial" w:hAnsi="Arial"/>
          <w:sz w:val="22"/>
          <w:szCs w:val="22"/>
        </w:rPr>
        <w:t xml:space="preserve"> …………. </w:t>
      </w:r>
    </w:p>
    <w:p w:rsidR="00821DAA" w:rsidRPr="007C4683" w:rsidRDefault="00821DAA" w:rsidP="00821DAA">
      <w:pPr>
        <w:pStyle w:val="Default"/>
        <w:ind w:firstLine="708"/>
        <w:rPr>
          <w:rFonts w:ascii="Arial" w:hAnsi="Arial"/>
          <w:sz w:val="14"/>
          <w:szCs w:val="22"/>
        </w:rPr>
      </w:pP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sz w:val="22"/>
          <w:szCs w:val="22"/>
        </w:rPr>
        <w:t xml:space="preserve">- Anémie hémolytique : </w:t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Non </w:t>
      </w:r>
      <w:r w:rsidRPr="00BC76C4"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Oui </w:t>
      </w:r>
    </w:p>
    <w:p w:rsidR="00821DAA" w:rsidRPr="00BC76C4" w:rsidRDefault="00821DAA" w:rsidP="00821DAA">
      <w:pPr>
        <w:pStyle w:val="Default"/>
        <w:rPr>
          <w:rFonts w:ascii="Arial" w:hAnsi="Arial"/>
          <w:i/>
          <w:sz w:val="22"/>
          <w:szCs w:val="22"/>
        </w:rPr>
      </w:pPr>
      <w:r w:rsidRPr="00BC76C4">
        <w:rPr>
          <w:rFonts w:ascii="Arial" w:hAnsi="Arial"/>
          <w:i/>
          <w:sz w:val="22"/>
          <w:szCs w:val="22"/>
        </w:rPr>
        <w:t xml:space="preserve">Si oui, préciser : </w:t>
      </w:r>
    </w:p>
    <w:p w:rsidR="00821DAA" w:rsidRPr="00BC76C4" w:rsidRDefault="00821DAA" w:rsidP="00821DAA">
      <w:pPr>
        <w:pStyle w:val="Default"/>
        <w:ind w:firstLine="708"/>
        <w:rPr>
          <w:rFonts w:ascii="Arial" w:hAnsi="Arial"/>
          <w:i/>
          <w:sz w:val="22"/>
          <w:szCs w:val="22"/>
        </w:rPr>
      </w:pPr>
      <w:r w:rsidRPr="00BC76C4">
        <w:rPr>
          <w:rFonts w:ascii="Arial" w:hAnsi="Arial"/>
          <w:i/>
          <w:sz w:val="22"/>
          <w:szCs w:val="22"/>
        </w:rPr>
        <w:t>- Hémoglobine (g/d</w:t>
      </w:r>
      <w:r>
        <w:rPr>
          <w:rFonts w:ascii="Arial" w:hAnsi="Arial"/>
          <w:i/>
          <w:sz w:val="22"/>
          <w:szCs w:val="22"/>
        </w:rPr>
        <w:t>L</w:t>
      </w:r>
      <w:r w:rsidRPr="00BC76C4">
        <w:rPr>
          <w:rFonts w:ascii="Arial" w:hAnsi="Arial"/>
          <w:i/>
          <w:sz w:val="22"/>
          <w:szCs w:val="22"/>
        </w:rPr>
        <w:t xml:space="preserve">) …………. …………. </w:t>
      </w:r>
    </w:p>
    <w:p w:rsidR="00821DAA" w:rsidRPr="00BC76C4" w:rsidRDefault="00821DAA" w:rsidP="00821DAA">
      <w:pPr>
        <w:pStyle w:val="Default"/>
        <w:ind w:firstLine="708"/>
        <w:rPr>
          <w:rFonts w:ascii="Arial" w:hAnsi="Arial"/>
          <w:i/>
          <w:sz w:val="22"/>
          <w:szCs w:val="22"/>
        </w:rPr>
      </w:pPr>
      <w:r w:rsidRPr="00BC76C4">
        <w:rPr>
          <w:rFonts w:ascii="Arial" w:hAnsi="Arial"/>
          <w:i/>
          <w:sz w:val="22"/>
          <w:szCs w:val="22"/>
        </w:rPr>
        <w:t xml:space="preserve">- Schizocytes (%) …………. …………. </w:t>
      </w:r>
    </w:p>
    <w:p w:rsidR="00821DAA" w:rsidRPr="00BC76C4" w:rsidRDefault="00821DAA" w:rsidP="00821DAA">
      <w:pPr>
        <w:pStyle w:val="Default"/>
        <w:ind w:firstLine="708"/>
        <w:rPr>
          <w:rFonts w:ascii="Arial" w:hAnsi="Arial"/>
          <w:i/>
          <w:sz w:val="22"/>
          <w:szCs w:val="22"/>
        </w:rPr>
      </w:pPr>
      <w:r w:rsidRPr="00BC76C4">
        <w:rPr>
          <w:rFonts w:ascii="Arial" w:hAnsi="Arial"/>
          <w:i/>
          <w:sz w:val="22"/>
          <w:szCs w:val="22"/>
        </w:rPr>
        <w:t>-</w:t>
      </w:r>
      <w:r>
        <w:rPr>
          <w:rFonts w:ascii="Arial" w:hAnsi="Arial"/>
          <w:i/>
          <w:sz w:val="22"/>
          <w:szCs w:val="22"/>
        </w:rPr>
        <w:t xml:space="preserve"> </w:t>
      </w:r>
      <w:r w:rsidRPr="00BC76C4">
        <w:rPr>
          <w:rFonts w:ascii="Arial" w:hAnsi="Arial"/>
          <w:i/>
          <w:sz w:val="22"/>
          <w:szCs w:val="22"/>
        </w:rPr>
        <w:t xml:space="preserve">LDH …………. …………. </w:t>
      </w:r>
    </w:p>
    <w:p w:rsidR="00821DAA" w:rsidRDefault="00821DAA" w:rsidP="00821DAA">
      <w:pPr>
        <w:pStyle w:val="Default"/>
        <w:ind w:firstLine="708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i/>
          <w:sz w:val="22"/>
          <w:szCs w:val="22"/>
        </w:rPr>
        <w:t>-</w:t>
      </w:r>
      <w:r>
        <w:rPr>
          <w:rFonts w:ascii="Arial" w:hAnsi="Arial"/>
          <w:i/>
          <w:sz w:val="22"/>
          <w:szCs w:val="22"/>
        </w:rPr>
        <w:t xml:space="preserve"> </w:t>
      </w:r>
      <w:r w:rsidRPr="00BC76C4">
        <w:rPr>
          <w:rFonts w:ascii="Arial" w:hAnsi="Arial"/>
          <w:i/>
          <w:sz w:val="22"/>
          <w:szCs w:val="22"/>
        </w:rPr>
        <w:t>Haptoglobine</w:t>
      </w:r>
      <w:r w:rsidRPr="00BC76C4">
        <w:rPr>
          <w:rFonts w:ascii="Arial" w:hAnsi="Arial"/>
          <w:sz w:val="22"/>
          <w:szCs w:val="22"/>
        </w:rPr>
        <w:t xml:space="preserve"> …………. …………. </w:t>
      </w:r>
    </w:p>
    <w:p w:rsidR="00821DAA" w:rsidRPr="007C4683" w:rsidRDefault="00821DAA" w:rsidP="00821DAA">
      <w:pPr>
        <w:pStyle w:val="Default"/>
        <w:ind w:firstLine="708"/>
        <w:rPr>
          <w:rFonts w:ascii="Arial" w:hAnsi="Arial"/>
          <w:sz w:val="14"/>
          <w:szCs w:val="22"/>
        </w:rPr>
      </w:pP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sz w:val="22"/>
          <w:szCs w:val="22"/>
        </w:rPr>
        <w:t xml:space="preserve">- Thrombopénie : </w:t>
      </w:r>
      <w:r w:rsidRPr="00BC76C4"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Non </w:t>
      </w:r>
      <w:r>
        <w:rPr>
          <w:rFonts w:ascii="Arial" w:hAnsi="Arial"/>
          <w:sz w:val="22"/>
          <w:szCs w:val="22"/>
        </w:rPr>
        <w:tab/>
      </w:r>
      <w:r w:rsidRPr="00BC76C4">
        <w:rPr>
          <w:rFonts w:ascii="Arial" w:hAnsi="Arial"/>
          <w:sz w:val="22"/>
          <w:szCs w:val="22"/>
        </w:rPr>
        <w:tab/>
      </w:r>
      <w:r w:rsidR="00D17684">
        <w:rPr>
          <w:rFonts w:ascii="Arial" w:hAnsi="Arial" w:cs="Arial"/>
          <w:sz w:val="22"/>
          <w:szCs w:val="22"/>
        </w:rPr>
        <w:t xml:space="preserve">□ </w:t>
      </w:r>
      <w:r w:rsidRPr="00BC76C4">
        <w:rPr>
          <w:rFonts w:ascii="Arial" w:hAnsi="Arial"/>
          <w:sz w:val="22"/>
          <w:szCs w:val="22"/>
        </w:rPr>
        <w:t xml:space="preserve">Oui </w:t>
      </w:r>
    </w:p>
    <w:p w:rsidR="00821DAA" w:rsidRPr="00BC76C4" w:rsidRDefault="00821DAA" w:rsidP="00821DAA">
      <w:pPr>
        <w:pStyle w:val="Default"/>
        <w:rPr>
          <w:rFonts w:ascii="Arial" w:hAnsi="Arial"/>
          <w:i/>
          <w:sz w:val="22"/>
          <w:szCs w:val="22"/>
        </w:rPr>
      </w:pPr>
      <w:r w:rsidRPr="00BC76C4">
        <w:rPr>
          <w:rFonts w:ascii="Arial" w:hAnsi="Arial"/>
          <w:i/>
          <w:sz w:val="22"/>
          <w:szCs w:val="22"/>
        </w:rPr>
        <w:t xml:space="preserve">Si oui, préciser : </w:t>
      </w:r>
    </w:p>
    <w:p w:rsidR="00821DAA" w:rsidRDefault="00821DAA" w:rsidP="00821DAA">
      <w:pPr>
        <w:pStyle w:val="Default"/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Plaquettes (giga/L</w:t>
      </w:r>
      <w:r w:rsidRPr="00BC76C4">
        <w:rPr>
          <w:rFonts w:ascii="Arial" w:hAnsi="Arial"/>
          <w:sz w:val="22"/>
          <w:szCs w:val="22"/>
        </w:rPr>
        <w:t xml:space="preserve">) …………. …………. </w:t>
      </w:r>
    </w:p>
    <w:p w:rsidR="00821DAA" w:rsidRDefault="00821DAA" w:rsidP="00821DAA">
      <w:pPr>
        <w:pStyle w:val="Default"/>
        <w:ind w:firstLine="708"/>
        <w:rPr>
          <w:rFonts w:ascii="Arial" w:hAnsi="Arial"/>
          <w:sz w:val="20"/>
          <w:szCs w:val="22"/>
        </w:rPr>
      </w:pPr>
    </w:p>
    <w:p w:rsidR="007C4683" w:rsidRPr="00821DAA" w:rsidRDefault="007C4683" w:rsidP="00821DAA">
      <w:pPr>
        <w:pStyle w:val="Default"/>
        <w:ind w:firstLine="708"/>
        <w:rPr>
          <w:rFonts w:ascii="Arial" w:hAnsi="Arial"/>
          <w:sz w:val="20"/>
          <w:szCs w:val="22"/>
        </w:rPr>
      </w:pPr>
    </w:p>
    <w:p w:rsidR="00821DAA" w:rsidRPr="00BC76C4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BC76C4">
        <w:rPr>
          <w:rFonts w:ascii="Arial" w:hAnsi="Arial"/>
          <w:b/>
          <w:bCs/>
          <w:sz w:val="22"/>
          <w:szCs w:val="22"/>
        </w:rPr>
        <w:t xml:space="preserve">Traitement : </w:t>
      </w:r>
    </w:p>
    <w:p w:rsidR="00821DAA" w:rsidRPr="00821DAA" w:rsidRDefault="00821DAA" w:rsidP="00821DAA">
      <w:pPr>
        <w:pStyle w:val="Default"/>
        <w:rPr>
          <w:rFonts w:ascii="Arial" w:hAnsi="Arial"/>
          <w:sz w:val="22"/>
          <w:szCs w:val="22"/>
        </w:rPr>
      </w:pPr>
      <w:r w:rsidRPr="00821DAA">
        <w:rPr>
          <w:rFonts w:ascii="Arial" w:hAnsi="Arial"/>
          <w:sz w:val="22"/>
          <w:szCs w:val="22"/>
        </w:rPr>
        <w:t xml:space="preserve">- Type : </w:t>
      </w:r>
    </w:p>
    <w:p w:rsidR="00821DAA" w:rsidRPr="00821DAA" w:rsidRDefault="00821DAA" w:rsidP="00821DAA">
      <w:pPr>
        <w:rPr>
          <w:rFonts w:ascii="Arial" w:hAnsi="Arial"/>
        </w:rPr>
      </w:pPr>
      <w:r w:rsidRPr="00821DAA">
        <w:rPr>
          <w:rFonts w:ascii="Arial" w:hAnsi="Arial"/>
        </w:rPr>
        <w:t>- Efficacité :</w:t>
      </w:r>
    </w:p>
    <w:sectPr w:rsidR="00821DAA" w:rsidRPr="00821DAA" w:rsidSect="008F2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851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A2" w:rsidRDefault="001409A2" w:rsidP="000955D6">
      <w:r>
        <w:separator/>
      </w:r>
    </w:p>
  </w:endnote>
  <w:endnote w:type="continuationSeparator" w:id="0">
    <w:p w:rsidR="001409A2" w:rsidRDefault="001409A2" w:rsidP="0009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13" w:rsidRDefault="003A18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8F254C" w:rsidRPr="00737CE7" w:rsidTr="00DB76E1">
      <w:tc>
        <w:tcPr>
          <w:tcW w:w="5172" w:type="dxa"/>
        </w:tcPr>
        <w:p w:rsidR="008F254C" w:rsidRDefault="008F254C" w:rsidP="00DB76E1">
          <w:pPr>
            <w:pStyle w:val="Pieddepage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Seule la version informatique fait foi</w:t>
          </w:r>
        </w:p>
        <w:p w:rsidR="003A1813" w:rsidRPr="003A1813" w:rsidRDefault="003A1813" w:rsidP="003A1813">
          <w:pPr>
            <w:rPr>
              <w:rFonts w:ascii="Arial" w:hAnsi="Arial" w:cs="Arial"/>
              <w:sz w:val="16"/>
              <w:szCs w:val="16"/>
            </w:rPr>
          </w:pPr>
          <w:r w:rsidRPr="003A1813">
            <w:rPr>
              <w:rFonts w:ascii="Arial" w:hAnsi="Arial" w:cs="Arial"/>
              <w:i/>
              <w:color w:val="002060"/>
              <w:sz w:val="16"/>
              <w:szCs w:val="16"/>
              <w:highlight w:val="lightGray"/>
            </w:rPr>
            <w:t>Vérification le :</w:t>
          </w:r>
          <w:r w:rsidRPr="003A1813">
            <w:rPr>
              <w:rFonts w:ascii="Arial" w:hAnsi="Arial" w:cs="Arial"/>
              <w:sz w:val="16"/>
              <w:szCs w:val="16"/>
            </w:rPr>
            <w:t xml:space="preserve"> </w:t>
          </w:r>
          <w:r w:rsidRPr="003A1813">
            <w:rPr>
              <w:rFonts w:ascii="Arial" w:hAnsi="Arial" w:cs="Arial"/>
              <w:i/>
              <w:sz w:val="16"/>
              <w:szCs w:val="16"/>
            </w:rPr>
            <w:t xml:space="preserve">03/12/2019 </w:t>
          </w:r>
          <w:r w:rsidRPr="003A1813">
            <w:rPr>
              <w:rFonts w:ascii="Arial" w:hAnsi="Arial" w:cs="Arial"/>
              <w:i/>
              <w:sz w:val="14"/>
              <w:szCs w:val="14"/>
            </w:rPr>
            <w:t>(=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Pr="003A1813">
            <w:rPr>
              <w:rFonts w:ascii="Arial" w:hAnsi="Arial" w:cs="Arial"/>
              <w:i/>
              <w:sz w:val="14"/>
              <w:szCs w:val="14"/>
            </w:rPr>
            <w:t>applicable pour CV simple)</w:t>
          </w:r>
        </w:p>
        <w:p w:rsidR="00D90B44" w:rsidRPr="00737CE7" w:rsidRDefault="003A1813" w:rsidP="003A1813">
          <w:pPr>
            <w:pStyle w:val="Pieddepage"/>
            <w:rPr>
              <w:color w:val="002060"/>
              <w:sz w:val="16"/>
              <w:szCs w:val="16"/>
            </w:rPr>
          </w:pPr>
          <w:r w:rsidRPr="003A1813">
            <w:rPr>
              <w:rFonts w:ascii="Arial" w:hAnsi="Arial" w:cs="Arial"/>
              <w:i/>
              <w:color w:val="002060"/>
              <w:sz w:val="16"/>
              <w:szCs w:val="16"/>
              <w:highlight w:val="lightGray"/>
            </w:rPr>
            <w:t>Applicable le</w:t>
          </w:r>
          <w:r w:rsidRPr="003A1813">
            <w:rPr>
              <w:rFonts w:ascii="Arial" w:hAnsi="Arial" w:cs="Arial"/>
              <w:i/>
              <w:color w:val="002060"/>
              <w:sz w:val="16"/>
              <w:szCs w:val="16"/>
            </w:rPr>
            <w:t xml:space="preserve"> : </w:t>
          </w:r>
        </w:p>
      </w:tc>
      <w:tc>
        <w:tcPr>
          <w:tcW w:w="5172" w:type="dxa"/>
        </w:tcPr>
        <w:p w:rsidR="008F254C" w:rsidRPr="00737CE7" w:rsidRDefault="008F254C" w:rsidP="00DB76E1">
          <w:pPr>
            <w:pStyle w:val="Pieddepage"/>
            <w:jc w:val="right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Document interne propriété du CHU DIJON BOURGOGNE</w:t>
          </w:r>
        </w:p>
      </w:tc>
    </w:tr>
  </w:tbl>
  <w:p w:rsidR="008F254C" w:rsidRDefault="008F254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4140"/>
    </w:tblGrid>
    <w:tr w:rsidR="008F254C" w:rsidRPr="00737CE7" w:rsidTr="003A1813">
      <w:tc>
        <w:tcPr>
          <w:tcW w:w="6204" w:type="dxa"/>
        </w:tcPr>
        <w:p w:rsidR="008F254C" w:rsidRDefault="008F254C" w:rsidP="00DB76E1">
          <w:pPr>
            <w:pStyle w:val="Pieddepage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Seule la version informatique fait foi</w:t>
          </w:r>
        </w:p>
        <w:p w:rsidR="000B5A75" w:rsidRPr="003A1813" w:rsidRDefault="003A1813" w:rsidP="000B5A75">
          <w:pPr>
            <w:rPr>
              <w:rFonts w:ascii="Arial" w:hAnsi="Arial" w:cs="Arial"/>
              <w:sz w:val="16"/>
              <w:szCs w:val="16"/>
            </w:rPr>
          </w:pPr>
          <w:r w:rsidRPr="003A1813">
            <w:rPr>
              <w:rFonts w:ascii="Arial" w:hAnsi="Arial" w:cs="Arial"/>
              <w:i/>
              <w:color w:val="002060"/>
              <w:sz w:val="16"/>
              <w:szCs w:val="16"/>
              <w:highlight w:val="lightGray"/>
            </w:rPr>
            <w:t xml:space="preserve">Vérification </w:t>
          </w:r>
          <w:r w:rsidR="00D90B44" w:rsidRPr="003A1813">
            <w:rPr>
              <w:rFonts w:ascii="Arial" w:hAnsi="Arial" w:cs="Arial"/>
              <w:i/>
              <w:color w:val="002060"/>
              <w:sz w:val="16"/>
              <w:szCs w:val="16"/>
              <w:highlight w:val="lightGray"/>
            </w:rPr>
            <w:t>le :</w:t>
          </w:r>
          <w:r w:rsidR="00D90B44" w:rsidRPr="003A1813">
            <w:rPr>
              <w:rFonts w:ascii="Arial" w:hAnsi="Arial" w:cs="Arial"/>
              <w:sz w:val="16"/>
              <w:szCs w:val="16"/>
            </w:rPr>
            <w:t xml:space="preserve"> </w:t>
          </w:r>
          <w:r w:rsidR="000B5A75" w:rsidRPr="003A1813">
            <w:rPr>
              <w:rFonts w:ascii="Arial" w:hAnsi="Arial" w:cs="Arial"/>
              <w:i/>
              <w:sz w:val="16"/>
              <w:szCs w:val="16"/>
            </w:rPr>
            <w:t>03/12/2019</w:t>
          </w:r>
          <w:r w:rsidRPr="003A1813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3A1813">
            <w:rPr>
              <w:rFonts w:ascii="Arial" w:hAnsi="Arial" w:cs="Arial"/>
              <w:i/>
              <w:sz w:val="14"/>
              <w:szCs w:val="14"/>
            </w:rPr>
            <w:t>(=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Pr="003A1813">
            <w:rPr>
              <w:rFonts w:ascii="Arial" w:hAnsi="Arial" w:cs="Arial"/>
              <w:i/>
              <w:sz w:val="14"/>
              <w:szCs w:val="14"/>
            </w:rPr>
            <w:t>applicable pour CV simple)</w:t>
          </w:r>
        </w:p>
        <w:p w:rsidR="00D90B44" w:rsidRPr="00737CE7" w:rsidRDefault="00D90B44" w:rsidP="003A1813">
          <w:pPr>
            <w:rPr>
              <w:color w:val="002060"/>
              <w:sz w:val="16"/>
              <w:szCs w:val="16"/>
            </w:rPr>
          </w:pPr>
          <w:r w:rsidRPr="003A1813">
            <w:rPr>
              <w:rFonts w:ascii="Arial" w:hAnsi="Arial" w:cs="Arial"/>
              <w:i/>
              <w:color w:val="002060"/>
              <w:sz w:val="16"/>
              <w:szCs w:val="16"/>
              <w:highlight w:val="lightGray"/>
            </w:rPr>
            <w:t>Applicable le</w:t>
          </w:r>
          <w:r w:rsidRPr="003A1813">
            <w:rPr>
              <w:rFonts w:ascii="Arial" w:hAnsi="Arial" w:cs="Arial"/>
              <w:i/>
              <w:color w:val="002060"/>
              <w:sz w:val="16"/>
              <w:szCs w:val="16"/>
            </w:rPr>
            <w:t xml:space="preserve"> : </w:t>
          </w:r>
        </w:p>
      </w:tc>
      <w:tc>
        <w:tcPr>
          <w:tcW w:w="4140" w:type="dxa"/>
        </w:tcPr>
        <w:p w:rsidR="008F254C" w:rsidRPr="00737CE7" w:rsidRDefault="008F254C" w:rsidP="00DB76E1">
          <w:pPr>
            <w:pStyle w:val="Pieddepage"/>
            <w:jc w:val="right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Document interne propriété du CHU DIJON BOURGOGNE</w:t>
          </w:r>
        </w:p>
      </w:tc>
    </w:tr>
  </w:tbl>
  <w:p w:rsidR="008F254C" w:rsidRDefault="008F254C">
    <w:pPr>
      <w:pStyle w:val="Pieddepage"/>
    </w:pPr>
  </w:p>
  <w:p w:rsidR="008F254C" w:rsidRDefault="008F25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A2" w:rsidRDefault="001409A2" w:rsidP="000955D6">
      <w:r>
        <w:separator/>
      </w:r>
    </w:p>
  </w:footnote>
  <w:footnote w:type="continuationSeparator" w:id="0">
    <w:p w:rsidR="001409A2" w:rsidRDefault="001409A2" w:rsidP="00095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13" w:rsidRDefault="003A18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34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3006"/>
    </w:tblGrid>
    <w:tr w:rsidR="00BB70EE" w:rsidRPr="00BB70EE" w:rsidTr="00BB70EE">
      <w:tc>
        <w:tcPr>
          <w:tcW w:w="7338" w:type="dxa"/>
        </w:tcPr>
        <w:p w:rsidR="00BB70EE" w:rsidRPr="00BB70EE" w:rsidRDefault="00BB70EE" w:rsidP="00BB70EE">
          <w:pPr>
            <w:pStyle w:val="En-tte"/>
            <w:ind w:firstLine="143"/>
            <w:jc w:val="left"/>
            <w:rPr>
              <w:rFonts w:ascii="Arial" w:hAnsi="Arial" w:cs="Arial"/>
              <w:sz w:val="16"/>
              <w:szCs w:val="16"/>
            </w:rPr>
          </w:pPr>
          <w:r w:rsidRPr="00BB70EE">
            <w:rPr>
              <w:rFonts w:ascii="Arial" w:hAnsi="Arial" w:cs="Arial"/>
              <w:color w:val="002060"/>
              <w:sz w:val="16"/>
              <w:szCs w:val="16"/>
            </w:rPr>
            <w:t>Fiche de renseignements : dosage de l'activité ADAMTS 13 et recherche d'anticorps anti ADAMTS 13 (EFS Besançon)</w:t>
          </w:r>
        </w:p>
      </w:tc>
      <w:tc>
        <w:tcPr>
          <w:tcW w:w="3006" w:type="dxa"/>
        </w:tcPr>
        <w:p w:rsidR="00BB70EE" w:rsidRPr="00BB70EE" w:rsidRDefault="00BB70EE" w:rsidP="00232567">
          <w:pPr>
            <w:pStyle w:val="En-tte"/>
            <w:rPr>
              <w:rFonts w:ascii="Arial" w:hAnsi="Arial" w:cs="Arial"/>
              <w:color w:val="002060"/>
              <w:sz w:val="16"/>
              <w:szCs w:val="16"/>
            </w:rPr>
          </w:pPr>
          <w:r w:rsidRPr="00BB70EE">
            <w:rPr>
              <w:rFonts w:ascii="Arial" w:hAnsi="Arial" w:cs="Arial"/>
              <w:color w:val="002060"/>
              <w:sz w:val="16"/>
              <w:szCs w:val="16"/>
            </w:rPr>
            <w:t>5515.2</w:t>
          </w:r>
        </w:p>
        <w:p w:rsidR="00BB70EE" w:rsidRPr="00BB70EE" w:rsidRDefault="00BB70EE" w:rsidP="00232567">
          <w:pPr>
            <w:pStyle w:val="En-tte"/>
            <w:rPr>
              <w:rFonts w:ascii="Arial" w:hAnsi="Arial" w:cs="Arial"/>
              <w:color w:val="002060"/>
              <w:sz w:val="16"/>
              <w:szCs w:val="16"/>
            </w:rPr>
          </w:pPr>
          <w:r w:rsidRPr="00BB70EE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  <w:p w:rsidR="00BB70EE" w:rsidRPr="00BB70EE" w:rsidRDefault="00BB70EE" w:rsidP="00F55917">
          <w:pPr>
            <w:pStyle w:val="En-tte"/>
            <w:jc w:val="right"/>
            <w:rPr>
              <w:rFonts w:ascii="Arial" w:hAnsi="Arial" w:cs="Arial"/>
              <w:color w:val="002060"/>
              <w:sz w:val="16"/>
              <w:szCs w:val="16"/>
            </w:rPr>
          </w:pPr>
          <w:r w:rsidRPr="00BB70EE">
            <w:rPr>
              <w:rFonts w:ascii="Arial" w:hAnsi="Arial" w:cs="Arial"/>
              <w:color w:val="002060"/>
              <w:sz w:val="16"/>
              <w:szCs w:val="16"/>
            </w:rPr>
            <w:t xml:space="preserve">Page </w:t>
          </w:r>
          <w:r w:rsidRPr="00BB70EE">
            <w:rPr>
              <w:rFonts w:ascii="Arial" w:hAnsi="Arial" w:cs="Arial"/>
              <w:color w:val="002060"/>
              <w:sz w:val="16"/>
              <w:szCs w:val="16"/>
            </w:rPr>
            <w:fldChar w:fldCharType="begin"/>
          </w:r>
          <w:r w:rsidRPr="00BB70EE">
            <w:rPr>
              <w:rFonts w:ascii="Arial" w:hAnsi="Arial" w:cs="Arial"/>
              <w:color w:val="002060"/>
              <w:sz w:val="16"/>
              <w:szCs w:val="16"/>
            </w:rPr>
            <w:instrText xml:space="preserve"> PAGE   \* MERGEFORMAT </w:instrText>
          </w:r>
          <w:r w:rsidRPr="00BB70EE">
            <w:rPr>
              <w:rFonts w:ascii="Arial" w:hAnsi="Arial" w:cs="Arial"/>
              <w:color w:val="002060"/>
              <w:sz w:val="16"/>
              <w:szCs w:val="16"/>
            </w:rPr>
            <w:fldChar w:fldCharType="separate"/>
          </w:r>
          <w:r w:rsidR="00821DAA">
            <w:rPr>
              <w:rFonts w:ascii="Arial" w:hAnsi="Arial" w:cs="Arial"/>
              <w:noProof/>
              <w:color w:val="002060"/>
              <w:sz w:val="16"/>
              <w:szCs w:val="16"/>
            </w:rPr>
            <w:t>2</w:t>
          </w:r>
          <w:r w:rsidRPr="00BB70EE">
            <w:rPr>
              <w:rFonts w:ascii="Arial" w:hAnsi="Arial" w:cs="Arial"/>
              <w:color w:val="002060"/>
              <w:sz w:val="16"/>
              <w:szCs w:val="16"/>
            </w:rPr>
            <w:fldChar w:fldCharType="end"/>
          </w:r>
          <w:r w:rsidRPr="00BB70EE">
            <w:rPr>
              <w:rFonts w:ascii="Arial" w:hAnsi="Arial" w:cs="Arial"/>
              <w:color w:val="002060"/>
              <w:sz w:val="16"/>
              <w:szCs w:val="16"/>
            </w:rPr>
            <w:t>/</w:t>
          </w:r>
          <w:r w:rsidR="00F55917">
            <w:rPr>
              <w:rFonts w:ascii="Arial" w:hAnsi="Arial" w:cs="Arial"/>
              <w:color w:val="002060"/>
              <w:sz w:val="16"/>
              <w:szCs w:val="16"/>
            </w:rPr>
            <w:fldChar w:fldCharType="begin"/>
          </w:r>
          <w:r w:rsidR="00F55917">
            <w:rPr>
              <w:rFonts w:ascii="Arial" w:hAnsi="Arial" w:cs="Arial"/>
              <w:color w:val="002060"/>
              <w:sz w:val="16"/>
              <w:szCs w:val="16"/>
            </w:rPr>
            <w:instrText xml:space="preserve"> SECTIONPAGES  </w:instrText>
          </w:r>
          <w:r w:rsidR="00F55917">
            <w:rPr>
              <w:rFonts w:ascii="Arial" w:hAnsi="Arial" w:cs="Arial"/>
              <w:color w:val="002060"/>
              <w:sz w:val="16"/>
              <w:szCs w:val="16"/>
            </w:rPr>
            <w:fldChar w:fldCharType="separate"/>
          </w:r>
          <w:r w:rsidR="00821DAA">
            <w:rPr>
              <w:rFonts w:ascii="Arial" w:hAnsi="Arial" w:cs="Arial"/>
              <w:noProof/>
              <w:color w:val="002060"/>
              <w:sz w:val="16"/>
              <w:szCs w:val="16"/>
            </w:rPr>
            <w:t>2</w:t>
          </w:r>
          <w:r w:rsidR="00F55917">
            <w:rPr>
              <w:rFonts w:ascii="Arial" w:hAnsi="Arial" w:cs="Arial"/>
              <w:color w:val="002060"/>
              <w:sz w:val="16"/>
              <w:szCs w:val="16"/>
            </w:rPr>
            <w:fldChar w:fldCharType="end"/>
          </w:r>
        </w:p>
      </w:tc>
    </w:tr>
  </w:tbl>
  <w:p w:rsidR="000955D6" w:rsidRPr="00BB70EE" w:rsidRDefault="000955D6" w:rsidP="00BB70EE">
    <w:pPr>
      <w:pStyle w:val="En-tte"/>
      <w:rPr>
        <w:rFonts w:ascii="Arial" w:hAnsi="Arial" w:cs="Arial"/>
        <w:i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Look w:val="04A0" w:firstRow="1" w:lastRow="0" w:firstColumn="1" w:lastColumn="0" w:noHBand="0" w:noVBand="1"/>
    </w:tblPr>
    <w:tblGrid>
      <w:gridCol w:w="846"/>
      <w:gridCol w:w="3811"/>
      <w:gridCol w:w="2609"/>
      <w:gridCol w:w="3615"/>
    </w:tblGrid>
    <w:tr w:rsidR="00BB70EE" w:rsidRPr="00A31A68" w:rsidTr="00E02A0A">
      <w:tc>
        <w:tcPr>
          <w:tcW w:w="846" w:type="dxa"/>
        </w:tcPr>
        <w:p w:rsidR="00BB70EE" w:rsidRPr="00A31A68" w:rsidRDefault="00BB70EE" w:rsidP="00232567">
          <w:pPr>
            <w:pStyle w:val="En-tte"/>
            <w:rPr>
              <w:rFonts w:ascii="Arial" w:hAnsi="Arial" w:cs="Arial"/>
            </w:rPr>
          </w:pPr>
          <w:r w:rsidRPr="00A31A68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29ED9CB3" wp14:editId="1BA13EA5">
                <wp:extent cx="400050" cy="415783"/>
                <wp:effectExtent l="0" t="0" r="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g-com-logochu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150" cy="41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gridSpan w:val="2"/>
        </w:tcPr>
        <w:p w:rsidR="00BB70EE" w:rsidRPr="005B17DC" w:rsidRDefault="00BB70EE" w:rsidP="00232567">
          <w:pPr>
            <w:pStyle w:val="En-tte"/>
            <w:jc w:val="center"/>
            <w:rPr>
              <w:rFonts w:ascii="Arial" w:hAnsi="Arial" w:cs="Arial"/>
              <w:b/>
              <w:color w:val="002060"/>
              <w:sz w:val="18"/>
              <w:szCs w:val="18"/>
            </w:rPr>
          </w:pPr>
          <w:r w:rsidRPr="005B17DC">
            <w:rPr>
              <w:rFonts w:ascii="Arial" w:hAnsi="Arial" w:cs="Arial"/>
              <w:b/>
              <w:color w:val="002060"/>
              <w:sz w:val="18"/>
              <w:szCs w:val="18"/>
            </w:rPr>
            <w:t>Fiche de renseignements : dosage de l'activité ADAMTS 13 et recherche d'anticorps anti ADAMTS 13 (EFS Besançon)</w:t>
          </w:r>
        </w:p>
      </w:tc>
      <w:tc>
        <w:tcPr>
          <w:tcW w:w="3615" w:type="dxa"/>
        </w:tcPr>
        <w:p w:rsidR="00BB70EE" w:rsidRPr="005B17DC" w:rsidRDefault="00BB70EE" w:rsidP="00232567">
          <w:pPr>
            <w:pStyle w:val="En-tte"/>
            <w:rPr>
              <w:rFonts w:ascii="Arial" w:hAnsi="Arial" w:cs="Arial"/>
              <w:color w:val="002060"/>
              <w:sz w:val="18"/>
              <w:szCs w:val="18"/>
            </w:rPr>
          </w:pPr>
          <w:r w:rsidRPr="005B17DC">
            <w:rPr>
              <w:rFonts w:ascii="Arial" w:hAnsi="Arial" w:cs="Arial"/>
              <w:color w:val="002060"/>
              <w:sz w:val="18"/>
              <w:szCs w:val="18"/>
            </w:rPr>
            <w:t>5515.2</w:t>
          </w:r>
        </w:p>
        <w:p w:rsidR="00E02A0A" w:rsidRPr="00E02A0A" w:rsidRDefault="00E02A0A" w:rsidP="00E02A0A">
          <w:pPr>
            <w:pStyle w:val="En-tte"/>
            <w:rPr>
              <w:rFonts w:ascii="Arial" w:hAnsi="Arial" w:cs="Arial"/>
              <w:color w:val="002060"/>
              <w:sz w:val="18"/>
              <w:szCs w:val="18"/>
            </w:rPr>
          </w:pPr>
          <w:r w:rsidRPr="005B17DC">
            <w:rPr>
              <w:rFonts w:ascii="Arial" w:hAnsi="Arial" w:cs="Arial"/>
              <w:color w:val="002060"/>
              <w:sz w:val="18"/>
              <w:szCs w:val="18"/>
            </w:rPr>
            <w:t xml:space="preserve">Page </w:t>
          </w:r>
          <w:r w:rsidRPr="005B17DC">
            <w:rPr>
              <w:rFonts w:ascii="Arial" w:hAnsi="Arial" w:cs="Arial"/>
              <w:color w:val="002060"/>
              <w:sz w:val="18"/>
              <w:szCs w:val="18"/>
            </w:rPr>
            <w:fldChar w:fldCharType="begin"/>
          </w:r>
          <w:r w:rsidRPr="005B17DC">
            <w:rPr>
              <w:rFonts w:ascii="Arial" w:hAnsi="Arial" w:cs="Arial"/>
              <w:color w:val="002060"/>
              <w:sz w:val="18"/>
              <w:szCs w:val="18"/>
            </w:rPr>
            <w:instrText xml:space="preserve"> PAGE   \* MERGEFORMAT </w:instrText>
          </w:r>
          <w:r w:rsidRPr="005B17DC">
            <w:rPr>
              <w:rFonts w:ascii="Arial" w:hAnsi="Arial" w:cs="Arial"/>
              <w:color w:val="002060"/>
              <w:sz w:val="18"/>
              <w:szCs w:val="18"/>
            </w:rPr>
            <w:fldChar w:fldCharType="separate"/>
          </w:r>
          <w:r w:rsidR="00D960CB">
            <w:rPr>
              <w:rFonts w:ascii="Arial" w:hAnsi="Arial" w:cs="Arial"/>
              <w:noProof/>
              <w:color w:val="002060"/>
              <w:sz w:val="18"/>
              <w:szCs w:val="18"/>
            </w:rPr>
            <w:t>1</w:t>
          </w:r>
          <w:r w:rsidRPr="005B17DC">
            <w:rPr>
              <w:rFonts w:ascii="Arial" w:hAnsi="Arial" w:cs="Arial"/>
              <w:color w:val="002060"/>
              <w:sz w:val="18"/>
              <w:szCs w:val="18"/>
            </w:rPr>
            <w:fldChar w:fldCharType="end"/>
          </w:r>
          <w:r w:rsidRPr="005B17DC">
            <w:rPr>
              <w:rFonts w:ascii="Arial" w:hAnsi="Arial" w:cs="Arial"/>
              <w:color w:val="002060"/>
              <w:sz w:val="18"/>
              <w:szCs w:val="18"/>
            </w:rPr>
            <w:t>/</w:t>
          </w:r>
          <w:r>
            <w:rPr>
              <w:rFonts w:ascii="Arial" w:hAnsi="Arial" w:cs="Arial"/>
              <w:color w:val="00206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002060"/>
              <w:sz w:val="18"/>
              <w:szCs w:val="18"/>
            </w:rPr>
            <w:instrText xml:space="preserve"> SECTIONPAGES   \* MERGEFORMAT </w:instrText>
          </w:r>
          <w:r>
            <w:rPr>
              <w:rFonts w:ascii="Arial" w:hAnsi="Arial" w:cs="Arial"/>
              <w:color w:val="002060"/>
              <w:sz w:val="18"/>
              <w:szCs w:val="18"/>
            </w:rPr>
            <w:fldChar w:fldCharType="separate"/>
          </w:r>
          <w:r w:rsidR="00D960CB">
            <w:rPr>
              <w:rFonts w:ascii="Arial" w:hAnsi="Arial" w:cs="Arial"/>
              <w:noProof/>
              <w:color w:val="002060"/>
              <w:sz w:val="18"/>
              <w:szCs w:val="18"/>
            </w:rPr>
            <w:t>1</w:t>
          </w:r>
          <w:r>
            <w:rPr>
              <w:rFonts w:ascii="Arial" w:hAnsi="Arial" w:cs="Arial"/>
              <w:color w:val="002060"/>
              <w:sz w:val="18"/>
              <w:szCs w:val="18"/>
            </w:rPr>
            <w:fldChar w:fldCharType="end"/>
          </w:r>
        </w:p>
      </w:tc>
    </w:tr>
    <w:tr w:rsidR="00BB70EE" w:rsidRPr="00A31A68" w:rsidTr="00E02A0A">
      <w:tc>
        <w:tcPr>
          <w:tcW w:w="4657" w:type="dxa"/>
          <w:gridSpan w:val="2"/>
        </w:tcPr>
        <w:p w:rsidR="00BB70EE" w:rsidRPr="005B17DC" w:rsidRDefault="00696E2C" w:rsidP="00114588">
          <w:pPr>
            <w:pStyle w:val="En-tte"/>
            <w:rPr>
              <w:rFonts w:ascii="Arial" w:hAnsi="Arial" w:cs="Arial"/>
              <w:b/>
              <w:color w:val="17365D" w:themeColor="text2" w:themeShade="BF"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color w:val="17365D" w:themeColor="text2" w:themeShade="BF"/>
              <w:sz w:val="18"/>
              <w:szCs w:val="18"/>
              <w:u w:val="single"/>
            </w:rPr>
            <w:t>Votre référence</w:t>
          </w:r>
          <w:r w:rsidR="00BB70EE" w:rsidRPr="005B17DC">
            <w:rPr>
              <w:rFonts w:ascii="Arial" w:hAnsi="Arial" w:cs="Arial"/>
              <w:color w:val="17365D" w:themeColor="text2" w:themeShade="BF"/>
              <w:sz w:val="18"/>
              <w:szCs w:val="18"/>
            </w:rPr>
            <w:t xml:space="preserve">: </w:t>
          </w:r>
          <w:r w:rsidRPr="00696E2C">
            <w:rPr>
              <w:rFonts w:ascii="Arial" w:hAnsi="Arial" w:cs="Arial"/>
              <w:i/>
              <w:color w:val="17365D" w:themeColor="text2" w:themeShade="BF"/>
              <w:sz w:val="18"/>
              <w:szCs w:val="18"/>
            </w:rPr>
            <w:t>6134-ANA-</w:t>
          </w:r>
        </w:p>
      </w:tc>
      <w:tc>
        <w:tcPr>
          <w:tcW w:w="6224" w:type="dxa"/>
          <w:gridSpan w:val="2"/>
        </w:tcPr>
        <w:p w:rsidR="00BB70EE" w:rsidRPr="005B17DC" w:rsidRDefault="00696E2C" w:rsidP="00696E2C">
          <w:pPr>
            <w:pStyle w:val="En-tte"/>
            <w:rPr>
              <w:rFonts w:ascii="Arial" w:hAnsi="Arial" w:cs="Arial"/>
              <w:color w:val="17365D" w:themeColor="text2" w:themeShade="BF"/>
              <w:sz w:val="18"/>
              <w:szCs w:val="18"/>
            </w:rPr>
          </w:pPr>
          <w:r>
            <w:rPr>
              <w:rFonts w:ascii="Arial" w:hAnsi="Arial" w:cs="Arial"/>
              <w:b/>
              <w:color w:val="17365D" w:themeColor="text2" w:themeShade="BF"/>
              <w:sz w:val="18"/>
              <w:szCs w:val="18"/>
              <w:u w:val="single"/>
            </w:rPr>
            <w:t>Autre référence </w:t>
          </w:r>
          <w:r w:rsidRPr="00696E2C">
            <w:rPr>
              <w:rFonts w:ascii="Arial" w:hAnsi="Arial" w:cs="Arial"/>
              <w:i/>
              <w:color w:val="17365D" w:themeColor="text2" w:themeShade="BF"/>
              <w:sz w:val="18"/>
              <w:szCs w:val="18"/>
            </w:rPr>
            <w:t>: IM-2015-0541</w:t>
          </w:r>
          <w:r w:rsidR="00BB70EE" w:rsidRPr="005B17DC">
            <w:rPr>
              <w:rFonts w:ascii="Arial" w:hAnsi="Arial" w:cs="Arial"/>
              <w:b/>
              <w:color w:val="17365D" w:themeColor="text2" w:themeShade="BF"/>
              <w:sz w:val="18"/>
              <w:szCs w:val="18"/>
              <w:u w:val="single"/>
            </w:rPr>
            <w:t xml:space="preserve"> </w:t>
          </w:r>
        </w:p>
      </w:tc>
    </w:tr>
  </w:tbl>
  <w:p w:rsidR="00BB70EE" w:rsidRPr="00696E2C" w:rsidRDefault="00BB70EE" w:rsidP="00696E2C">
    <w:pPr>
      <w:pStyle w:val="En-tt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444"/>
    <w:multiLevelType w:val="hybridMultilevel"/>
    <w:tmpl w:val="32F8E5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4400"/>
    <w:multiLevelType w:val="hybridMultilevel"/>
    <w:tmpl w:val="EBA6DD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41157"/>
    <w:multiLevelType w:val="hybridMultilevel"/>
    <w:tmpl w:val="6CB60012"/>
    <w:lvl w:ilvl="0" w:tplc="4FDE5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07A89"/>
    <w:multiLevelType w:val="hybridMultilevel"/>
    <w:tmpl w:val="B1D00E42"/>
    <w:lvl w:ilvl="0" w:tplc="FFFFFFFF">
      <w:start w:val="1"/>
      <w:numFmt w:val="upperLetter"/>
      <w:lvlText w:val="%1 - "/>
      <w:lvlJc w:val="left"/>
      <w:pPr>
        <w:tabs>
          <w:tab w:val="num" w:pos="1211"/>
        </w:tabs>
        <w:ind w:left="1211" w:hanging="360"/>
      </w:pPr>
      <w:rPr>
        <w:rFonts w:hint="default"/>
        <w:b/>
        <w:sz w:val="24"/>
        <w:szCs w:val="24"/>
      </w:rPr>
    </w:lvl>
    <w:lvl w:ilvl="1" w:tplc="6AA2568E">
      <w:start w:val="1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D7711"/>
    <w:multiLevelType w:val="hybridMultilevel"/>
    <w:tmpl w:val="B8EEFEEE"/>
    <w:lvl w:ilvl="0" w:tplc="215E9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ADB"/>
    <w:multiLevelType w:val="multilevel"/>
    <w:tmpl w:val="7A46353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4dwbsQ5DNwMxu7s+Fqo8CS8/nI8=" w:salt="UaLxuLf3SJK9jQYSZKE2k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D6"/>
    <w:rsid w:val="00000AF0"/>
    <w:rsid w:val="00005D14"/>
    <w:rsid w:val="00026C8E"/>
    <w:rsid w:val="00030E11"/>
    <w:rsid w:val="000312CC"/>
    <w:rsid w:val="00040F85"/>
    <w:rsid w:val="00045025"/>
    <w:rsid w:val="000955D6"/>
    <w:rsid w:val="000B5A75"/>
    <w:rsid w:val="000C29C7"/>
    <w:rsid w:val="000D68BC"/>
    <w:rsid w:val="000E393E"/>
    <w:rsid w:val="000E5D00"/>
    <w:rsid w:val="000F2637"/>
    <w:rsid w:val="001044D7"/>
    <w:rsid w:val="00114588"/>
    <w:rsid w:val="00134784"/>
    <w:rsid w:val="00136CDC"/>
    <w:rsid w:val="001409A2"/>
    <w:rsid w:val="001417FB"/>
    <w:rsid w:val="00153E8C"/>
    <w:rsid w:val="00154C73"/>
    <w:rsid w:val="0017011F"/>
    <w:rsid w:val="00172774"/>
    <w:rsid w:val="00197268"/>
    <w:rsid w:val="001A0D61"/>
    <w:rsid w:val="001A7240"/>
    <w:rsid w:val="001B5F37"/>
    <w:rsid w:val="001C1B68"/>
    <w:rsid w:val="002209D6"/>
    <w:rsid w:val="002233A5"/>
    <w:rsid w:val="00232ABD"/>
    <w:rsid w:val="002757C8"/>
    <w:rsid w:val="002760E2"/>
    <w:rsid w:val="00286322"/>
    <w:rsid w:val="00297FDB"/>
    <w:rsid w:val="002B3EEB"/>
    <w:rsid w:val="002C0755"/>
    <w:rsid w:val="002D4514"/>
    <w:rsid w:val="002E7C17"/>
    <w:rsid w:val="0031663C"/>
    <w:rsid w:val="00322BD1"/>
    <w:rsid w:val="00351A73"/>
    <w:rsid w:val="00372029"/>
    <w:rsid w:val="00373E21"/>
    <w:rsid w:val="00383712"/>
    <w:rsid w:val="00396832"/>
    <w:rsid w:val="003A1813"/>
    <w:rsid w:val="003E5322"/>
    <w:rsid w:val="004034A2"/>
    <w:rsid w:val="00405C5B"/>
    <w:rsid w:val="00410C25"/>
    <w:rsid w:val="00420397"/>
    <w:rsid w:val="0042275C"/>
    <w:rsid w:val="004240BA"/>
    <w:rsid w:val="004358D6"/>
    <w:rsid w:val="0044592A"/>
    <w:rsid w:val="00470D68"/>
    <w:rsid w:val="00480628"/>
    <w:rsid w:val="004969BF"/>
    <w:rsid w:val="0049789A"/>
    <w:rsid w:val="004A075E"/>
    <w:rsid w:val="004B2504"/>
    <w:rsid w:val="004D6CB7"/>
    <w:rsid w:val="004E30EA"/>
    <w:rsid w:val="00501C55"/>
    <w:rsid w:val="00515E16"/>
    <w:rsid w:val="005B17DC"/>
    <w:rsid w:val="005C4635"/>
    <w:rsid w:val="005D71CF"/>
    <w:rsid w:val="005F1328"/>
    <w:rsid w:val="00607AD1"/>
    <w:rsid w:val="00610265"/>
    <w:rsid w:val="00610633"/>
    <w:rsid w:val="0061179A"/>
    <w:rsid w:val="00612A6A"/>
    <w:rsid w:val="00627CDF"/>
    <w:rsid w:val="00661B3C"/>
    <w:rsid w:val="00670BBF"/>
    <w:rsid w:val="00696E2C"/>
    <w:rsid w:val="0069743C"/>
    <w:rsid w:val="006B3C34"/>
    <w:rsid w:val="006C089E"/>
    <w:rsid w:val="006D1279"/>
    <w:rsid w:val="006E58BF"/>
    <w:rsid w:val="00712012"/>
    <w:rsid w:val="00712E63"/>
    <w:rsid w:val="00757766"/>
    <w:rsid w:val="0076134F"/>
    <w:rsid w:val="0079088B"/>
    <w:rsid w:val="007C4683"/>
    <w:rsid w:val="007D2C97"/>
    <w:rsid w:val="007E44B2"/>
    <w:rsid w:val="0080592D"/>
    <w:rsid w:val="00806D39"/>
    <w:rsid w:val="00821DAA"/>
    <w:rsid w:val="00827D22"/>
    <w:rsid w:val="00830E8E"/>
    <w:rsid w:val="008342F4"/>
    <w:rsid w:val="0083766E"/>
    <w:rsid w:val="00861237"/>
    <w:rsid w:val="00873377"/>
    <w:rsid w:val="00883DF4"/>
    <w:rsid w:val="00890638"/>
    <w:rsid w:val="008A5BF3"/>
    <w:rsid w:val="008A6C98"/>
    <w:rsid w:val="008B49BC"/>
    <w:rsid w:val="008B5CEF"/>
    <w:rsid w:val="008E1295"/>
    <w:rsid w:val="008F254C"/>
    <w:rsid w:val="008F3203"/>
    <w:rsid w:val="009029CF"/>
    <w:rsid w:val="009035ED"/>
    <w:rsid w:val="009142F7"/>
    <w:rsid w:val="0091790A"/>
    <w:rsid w:val="00933125"/>
    <w:rsid w:val="00935EA1"/>
    <w:rsid w:val="009409DD"/>
    <w:rsid w:val="0094198A"/>
    <w:rsid w:val="009424EF"/>
    <w:rsid w:val="00944A07"/>
    <w:rsid w:val="00971385"/>
    <w:rsid w:val="00972000"/>
    <w:rsid w:val="009834A9"/>
    <w:rsid w:val="00996F8D"/>
    <w:rsid w:val="009A5574"/>
    <w:rsid w:val="009B3B05"/>
    <w:rsid w:val="009C4664"/>
    <w:rsid w:val="009E7A52"/>
    <w:rsid w:val="00A0292A"/>
    <w:rsid w:val="00A05E6A"/>
    <w:rsid w:val="00A22C63"/>
    <w:rsid w:val="00A24140"/>
    <w:rsid w:val="00A24BBC"/>
    <w:rsid w:val="00A36B4D"/>
    <w:rsid w:val="00A503EE"/>
    <w:rsid w:val="00A74D25"/>
    <w:rsid w:val="00A82B00"/>
    <w:rsid w:val="00A964EB"/>
    <w:rsid w:val="00AA4660"/>
    <w:rsid w:val="00AC1F62"/>
    <w:rsid w:val="00AE7ABC"/>
    <w:rsid w:val="00B11A80"/>
    <w:rsid w:val="00B23590"/>
    <w:rsid w:val="00B37D2F"/>
    <w:rsid w:val="00B5028B"/>
    <w:rsid w:val="00B62B72"/>
    <w:rsid w:val="00B82EA1"/>
    <w:rsid w:val="00B84C9E"/>
    <w:rsid w:val="00B875A8"/>
    <w:rsid w:val="00B916C5"/>
    <w:rsid w:val="00B96CDA"/>
    <w:rsid w:val="00BA3901"/>
    <w:rsid w:val="00BB70EE"/>
    <w:rsid w:val="00BC6EC6"/>
    <w:rsid w:val="00BE7295"/>
    <w:rsid w:val="00BE7D97"/>
    <w:rsid w:val="00C0049E"/>
    <w:rsid w:val="00C020F4"/>
    <w:rsid w:val="00C04511"/>
    <w:rsid w:val="00C27289"/>
    <w:rsid w:val="00C300FC"/>
    <w:rsid w:val="00C52320"/>
    <w:rsid w:val="00C63F28"/>
    <w:rsid w:val="00C75F2A"/>
    <w:rsid w:val="00C947CF"/>
    <w:rsid w:val="00CA32BC"/>
    <w:rsid w:val="00CA5204"/>
    <w:rsid w:val="00CB1FF9"/>
    <w:rsid w:val="00CC5180"/>
    <w:rsid w:val="00CC7956"/>
    <w:rsid w:val="00CD485A"/>
    <w:rsid w:val="00CE1890"/>
    <w:rsid w:val="00CF311D"/>
    <w:rsid w:val="00CF3430"/>
    <w:rsid w:val="00D01897"/>
    <w:rsid w:val="00D03BFC"/>
    <w:rsid w:val="00D17664"/>
    <w:rsid w:val="00D17684"/>
    <w:rsid w:val="00D606A2"/>
    <w:rsid w:val="00D71DC1"/>
    <w:rsid w:val="00D90B44"/>
    <w:rsid w:val="00D960CB"/>
    <w:rsid w:val="00D97CEE"/>
    <w:rsid w:val="00DA78A6"/>
    <w:rsid w:val="00DB625D"/>
    <w:rsid w:val="00DC025A"/>
    <w:rsid w:val="00DC7D49"/>
    <w:rsid w:val="00DD0364"/>
    <w:rsid w:val="00DD461D"/>
    <w:rsid w:val="00DE2A57"/>
    <w:rsid w:val="00DF4237"/>
    <w:rsid w:val="00DF7A5F"/>
    <w:rsid w:val="00E02A0A"/>
    <w:rsid w:val="00E21755"/>
    <w:rsid w:val="00E44B1A"/>
    <w:rsid w:val="00E77BA5"/>
    <w:rsid w:val="00E97C84"/>
    <w:rsid w:val="00EA0C20"/>
    <w:rsid w:val="00EA2625"/>
    <w:rsid w:val="00EA47E9"/>
    <w:rsid w:val="00EB063D"/>
    <w:rsid w:val="00EC4578"/>
    <w:rsid w:val="00ED39EA"/>
    <w:rsid w:val="00EE362D"/>
    <w:rsid w:val="00F03676"/>
    <w:rsid w:val="00F213B2"/>
    <w:rsid w:val="00F22F26"/>
    <w:rsid w:val="00F351E3"/>
    <w:rsid w:val="00F451EC"/>
    <w:rsid w:val="00F547E5"/>
    <w:rsid w:val="00F55864"/>
    <w:rsid w:val="00F55917"/>
    <w:rsid w:val="00F61E92"/>
    <w:rsid w:val="00F92C44"/>
    <w:rsid w:val="00FA0CFF"/>
    <w:rsid w:val="00FA3492"/>
    <w:rsid w:val="00FC0CD4"/>
    <w:rsid w:val="00FC6E03"/>
    <w:rsid w:val="00FE65D8"/>
    <w:rsid w:val="00FE6D2F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D6"/>
    <w:pPr>
      <w:spacing w:after="0" w:line="240" w:lineRule="auto"/>
      <w:jc w:val="both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0955D6"/>
    <w:pPr>
      <w:keepNext/>
      <w:keepLines/>
      <w:numPr>
        <w:numId w:val="1"/>
      </w:numPr>
      <w:spacing w:before="480"/>
      <w:outlineLvl w:val="0"/>
    </w:pPr>
    <w:rPr>
      <w:rFonts w:eastAsiaTheme="majorEastAsia" w:cs="Tahoma"/>
      <w:b/>
      <w:bCs/>
      <w:color w:val="365F91" w:themeColor="accent1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55D6"/>
  </w:style>
  <w:style w:type="paragraph" w:styleId="Pieddepage">
    <w:name w:val="footer"/>
    <w:basedOn w:val="Normal"/>
    <w:link w:val="PieddepageCar"/>
    <w:uiPriority w:val="99"/>
    <w:unhideWhenUsed/>
    <w:rsid w:val="000955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55D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5D6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5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955D6"/>
    <w:rPr>
      <w:rFonts w:ascii="Tahoma" w:eastAsiaTheme="majorEastAsia" w:hAnsi="Tahoma" w:cs="Tahoma"/>
      <w:b/>
      <w:bCs/>
      <w:color w:val="365F91" w:themeColor="accent1" w:themeShade="BF"/>
      <w:sz w:val="24"/>
      <w:szCs w:val="28"/>
    </w:rPr>
  </w:style>
  <w:style w:type="paragraph" w:customStyle="1" w:styleId="Default">
    <w:name w:val="Default"/>
    <w:rsid w:val="00821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D6"/>
    <w:pPr>
      <w:spacing w:after="0" w:line="240" w:lineRule="auto"/>
      <w:jc w:val="both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0955D6"/>
    <w:pPr>
      <w:keepNext/>
      <w:keepLines/>
      <w:numPr>
        <w:numId w:val="1"/>
      </w:numPr>
      <w:spacing w:before="480"/>
      <w:outlineLvl w:val="0"/>
    </w:pPr>
    <w:rPr>
      <w:rFonts w:eastAsiaTheme="majorEastAsia" w:cs="Tahoma"/>
      <w:b/>
      <w:bCs/>
      <w:color w:val="365F91" w:themeColor="accent1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55D6"/>
  </w:style>
  <w:style w:type="paragraph" w:styleId="Pieddepage">
    <w:name w:val="footer"/>
    <w:basedOn w:val="Normal"/>
    <w:link w:val="PieddepageCar"/>
    <w:uiPriority w:val="99"/>
    <w:unhideWhenUsed/>
    <w:rsid w:val="000955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55D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5D6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5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955D6"/>
    <w:rPr>
      <w:rFonts w:ascii="Tahoma" w:eastAsiaTheme="majorEastAsia" w:hAnsi="Tahoma" w:cs="Tahoma"/>
      <w:b/>
      <w:bCs/>
      <w:color w:val="365F91" w:themeColor="accent1" w:themeShade="BF"/>
      <w:sz w:val="24"/>
      <w:szCs w:val="28"/>
    </w:rPr>
  </w:style>
  <w:style w:type="paragraph" w:customStyle="1" w:styleId="Default">
    <w:name w:val="Default"/>
    <w:rsid w:val="00821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E26~1\AppData\Local\Temp\GED_variabl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3C84-9F57-484A-AE3D-39AAB1F5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GED_variables.dotx</Template>
  <TotalTime>1</TotalTime>
  <Pages>1</Pages>
  <Words>188</Words>
  <Characters>1039</Characters>
  <Application>Microsoft Office Word</Application>
  <DocSecurity>12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MAISTRE Emmanuel</dc:creator>
  <cp:lastModifiedBy>VALOT-MARTIN Alison</cp:lastModifiedBy>
  <cp:revision>2</cp:revision>
  <dcterms:created xsi:type="dcterms:W3CDTF">2019-12-05T12:48:00Z</dcterms:created>
  <dcterms:modified xsi:type="dcterms:W3CDTF">2019-12-05T12:48:00Z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6ab4d716b87479e1b0fbbf3b1402d54b</vt:lpwstr>
  </property>
</Properties>
</file>